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0109A7">
        <w:rPr>
          <w:sz w:val="28"/>
          <w:szCs w:val="28"/>
        </w:rPr>
        <w:t>02.02.2017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0109A7">
        <w:rPr>
          <w:sz w:val="28"/>
          <w:szCs w:val="28"/>
        </w:rPr>
        <w:t>50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0C59DD" w:rsidRPr="000C59DD" w:rsidRDefault="000C59DD" w:rsidP="000C59DD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 Перечне местностей в Ростовской области,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удаленных от сетей связи, в которых организации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и индивидуальные предприниматели могут применять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контрольно-кассовую технику в режиме, не предусматривающем обязательной передачи фискальных документов в налоговые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>органы в электронной форме через оператора фискальных данных</w:t>
      </w:r>
    </w:p>
    <w:p w:rsidR="000C59DD" w:rsidRPr="000C59DD" w:rsidRDefault="000C59DD" w:rsidP="000C59DD">
      <w:pPr>
        <w:shd w:val="clear" w:color="auto" w:fill="FFFFFF"/>
        <w:jc w:val="both"/>
        <w:outlineLvl w:val="2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hd w:val="clear" w:color="auto" w:fill="FFFFFF"/>
        <w:spacing w:line="216" w:lineRule="auto"/>
        <w:ind w:firstLine="709"/>
        <w:jc w:val="both"/>
        <w:outlineLvl w:val="2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 соответствии с Федеральным законом от 22.05.2003 № 54-ФЗ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>«О применении контрольно-кассовой техники при осуществлении наличных денежных расчетов и (или) расчетов с использованием электронных средств платежа», приказом Министерства связи и массовых коммуникаций Российской Федерации от 05.12.2016 № 616 «Об утверждении критерия определения отдаленных от сетей связи местностей» Правительство Ростовской области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</w:r>
      <w:r w:rsidRPr="000C59DD">
        <w:rPr>
          <w:rFonts w:ascii="Times New Roman Полужирный" w:eastAsiaTheme="minorHAnsi" w:hAnsi="Times New Roman Полужирный"/>
          <w:b/>
          <w:color w:val="000000"/>
          <w:spacing w:val="60"/>
          <w:sz w:val="28"/>
          <w:szCs w:val="28"/>
          <w:lang w:eastAsia="en-US"/>
        </w:rPr>
        <w:t>постановляет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1. Утвердить Перечень местностей в Ростовской области, удаленных 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 xml:space="preserve">от сетей связи, в которых организации и индивидуальные предприниматели могут применять контрольно-кассовую технику в режиме, не предусматривающем обязательной передачи фискальных документов 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>в налоговые органы в электронной форме через оператора фискальных данных, согласно приложению.</w:t>
      </w: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2. Настоящее постановление вступает в силу со дня его официального опубликования.</w:t>
      </w: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3. Контроль за выполнением настоящего постановления возложить 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>на заместителя Губернатора Ростовской области Рудого В.В.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ind w:right="4711"/>
        <w:rPr>
          <w:sz w:val="28"/>
          <w:szCs w:val="28"/>
        </w:rPr>
      </w:pPr>
    </w:p>
    <w:p w:rsidR="00A27F24" w:rsidRDefault="00A27F24" w:rsidP="00A27F24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A27F24" w:rsidRDefault="00A27F24" w:rsidP="00A27F24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>В.Ю. Голубев</w:t>
      </w:r>
    </w:p>
    <w:p w:rsidR="000C59DD" w:rsidRPr="000C59DD" w:rsidRDefault="000C59DD" w:rsidP="000C59DD">
      <w:pPr>
        <w:rPr>
          <w:sz w:val="28"/>
        </w:rPr>
      </w:pP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вносит 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министерство информационных 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технологий и связи Ростовской области </w:t>
      </w:r>
    </w:p>
    <w:p w:rsidR="000C59DD" w:rsidRPr="000C59DD" w:rsidRDefault="000C59DD" w:rsidP="000C59DD">
      <w:pPr>
        <w:pageBreakBefore/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 постановлению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Правительства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Ростовской области</w:t>
      </w:r>
    </w:p>
    <w:p w:rsidR="000C59DD" w:rsidRPr="000C59DD" w:rsidRDefault="000C59DD" w:rsidP="000C59DD">
      <w:pPr>
        <w:ind w:left="6237"/>
        <w:jc w:val="center"/>
        <w:rPr>
          <w:sz w:val="28"/>
        </w:rPr>
      </w:pPr>
      <w:r w:rsidRPr="000C59DD">
        <w:rPr>
          <w:sz w:val="28"/>
        </w:rPr>
        <w:t xml:space="preserve">от </w:t>
      </w:r>
      <w:r w:rsidR="000109A7">
        <w:rPr>
          <w:sz w:val="28"/>
        </w:rPr>
        <w:t>02.02.2017</w:t>
      </w:r>
      <w:r w:rsidRPr="000C59DD">
        <w:rPr>
          <w:sz w:val="28"/>
        </w:rPr>
        <w:t xml:space="preserve"> № </w:t>
      </w:r>
      <w:r w:rsidR="000109A7">
        <w:rPr>
          <w:sz w:val="28"/>
        </w:rPr>
        <w:t>50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ПЕРЕЧЕНЬ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местностей в Ростовской области,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удаленных от сетей связи, в которых организации и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индивидуальные предприниматели могут применять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контрольно-кассовую технику в режиме, не предусматривающем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обязательной передачи фискальных документов в налоговые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органы в электронной форме через оператора фискальных данных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Азовский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Васильево-Петровский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Знаменка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Каяльский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Койсуг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Сад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Ленинский 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Межевой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Мечетный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Новомирский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Новополтавский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Овощной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Опорный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Приморский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Солнечный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Суходольск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Тимирязевский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Топольки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Чепрасовский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Койсугский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Васильево-Петровское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Высочино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Головатовка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Елизаветовка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Займо-Обрыв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Кагальник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Круглое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Кугей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Маргаритово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Новомаргаритово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Новотроицкое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Орловка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Отрадовка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Пешково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Платоно-Петровка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Порт-Катон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Семибалки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Советский Дар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Стефанидинодар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Елизаветинская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Береговой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Бирючий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Большевик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Бурхановка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Галагановка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Городище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Григорьевка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Гусарева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Дугино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Ельбузд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Еремеевка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Зеленый Мыс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Казачий Ерик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Колузаево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Кочеванчик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Заря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Кульбакин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Курган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Лагутник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Левобережный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Метелев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Мечетка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Мило-Яковлевка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Нижняя Козинка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Павло-Очаково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Песчаный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Победа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Полтава 1-я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Полтава 2-я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Полушкин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Рогожкино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Сонино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Узяк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Усть-Койсуг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Христичево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Цыганки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Чумбур-Коса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Шмат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Юшкин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Аксайский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Аглос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Верхнетемерницкий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Водопадный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Возрожденный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Дивный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Дорожный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Золотой Колос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Ковалевка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Колос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Мускатный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Огородный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Опытный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Реконструктор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Российский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Темерницкий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Щепкин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Элитный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Янтарный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Грушевская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Мишкинская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станица Ольгинская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Старочеркасская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Алитуб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Большой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Валовый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Верхнеподпольный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Горизонт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Забуденовский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Истомино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Камышеваха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Камышеваха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Краснодворск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Малый Мишкин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Маяковского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Нижнеподпольный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Нижнетемерницкий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Островского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Пчеловодный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Рыбацкий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Слава Труда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Черюмкин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Багаевский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Дачный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Отрадный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Манычская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Ажинов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Арпачин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Верхнеянченков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Голые Бугры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Елкин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Пустошкин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Сараи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Тузлуков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Усьман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Федулов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Белокалитвинский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п.г.т. Шолоховский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Бондарный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Боярышниковый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Виноградный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Горняцкий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Коксовый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Красноводский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Мельничный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Васильевский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Русичи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Синегорский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Скальный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Сосны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Углекаменный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Ясногорка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Литвиновка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Краснодонецкая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Богураево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Грачи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Апанасовка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Березово-Федоровка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Богураев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Бородинов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Васильевский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Головка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Голубинка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Гусынка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Дороговский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Дядин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Живые Ключи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Казьминка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Какичев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Корсунка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Кочевань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Курнаковка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Лагутьевский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Мечетный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Мирошниковский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Муравейник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Насонтов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Наумов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Нижнесеребряковский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Новопокровский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Погорелов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Поцелуев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Раздолье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Романов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Рудаков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Семимаячный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Усть-Быстрый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Чапаев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Чернышев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Шарковка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Янов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Боковский район</w:t>
      </w:r>
    </w:p>
    <w:p w:rsidR="000C59DD" w:rsidRPr="000C59DD" w:rsidRDefault="000C59DD" w:rsidP="000C59DD">
      <w:pPr>
        <w:spacing w:line="226" w:lineRule="auto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Верхнеастахов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Горки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Краснозоринский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Стожки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Яблоновский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Пономаревка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Боковская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Каргинская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Краснокутская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Белавин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Большенаполовский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Верхнечирский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Вислогузов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Горбатов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Дуленков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Евлантьев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Земцов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Илларионов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Климовка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Козырек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Коньков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Латышев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Лиховидовский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Орехов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Разметный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Рогожкин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Свиридов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Верхнедонской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Суходольный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Казанская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Мешковская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Мигулинская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Шумилинская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Ароматный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Базковский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Батальщиковский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Бирюковский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Быковский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Гормиловский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Гребенниковский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Громчанский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Ереминский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Заикинский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Казанская Лопатина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Колодезный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Коноваловский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Кукуевский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Макаровский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Матюшенский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Меловатский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Мещеряковский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Мрыховский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Мутилинский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Назаровский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Нижнетиховский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Озерский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Павловский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Парижский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Песковатская Лопатина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Подгорский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Поздняковский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Пузановский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Пухляковский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Раскольный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Рубеженский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Свидовский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Скельновский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Солонцовский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Стоговской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Сухой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Третенский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Тубянский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Четвертинский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Веселовский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Полевой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Садковский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Средний Маныч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Чаканиха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Хомутец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Казачий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Каракашев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Кирпичный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Красное Знамя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Маныч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Балабинка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Западенка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Маныч-Балабинка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Позднеевка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Показатель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Проциков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Спорный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Цугейкин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Волгодонской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Виноградный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Головное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Мичуринский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Победа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Савельевский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Свобода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Сибирьковый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Солнечный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станица Большовская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Дубенцовская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Каргальская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Романовская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Егоров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Лагутники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Мокросоленый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Парамонов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Пирожок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Погожев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Рябичев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Холодный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Ясырев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Дубовский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Дубовское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Андреевская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Баклановская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Жуковская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Малая Лучка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Подгоренская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Эркетиновская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Агрономов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Адьянов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Алдабульский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Вербовый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Жиров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Дальний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Королев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Кравцов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Куропатин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Кут-Кудинов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Лопатин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Минаев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Моисеев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Назаров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Новогашунский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Овчинников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Присальский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Пятилетка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Сал-Адьянов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Сиротский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Сиротский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Снежный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Советский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Тюльпанный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Холостонур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Щеглов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Яблочный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Егорлыкский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Роговский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Новороговская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Балабанов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Балко-Грузский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Войнов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Гайдамачка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Гирин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Дудукалов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Зеркальный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Изобильный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Кавалерский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Калмыков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Козлова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Кугейский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Лисичкин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Матросский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Московский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Деревня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Объединенный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Прощальный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Репяховка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Советский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Тавричанка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Таганрогский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Украинский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Шаумяновский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Ютин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Заветинский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Высокий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Спорная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Терновая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Заветное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Киселевка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Кичкино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Свободное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Тюльпаны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Федосеевка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Воротилов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Зайцев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Золотое Руно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Колесов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Лобов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Мамонкин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Новобеляевский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Новоиловлиновский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Потапенко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Савдя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Фрунзе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Шебалин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widowControl w:val="0"/>
        <w:tabs>
          <w:tab w:val="center" w:pos="4876"/>
        </w:tabs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Зерноградский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Дубки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Займище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Зерновой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Кленовый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Комсомольский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Крайний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Красноглинский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Лободин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Малый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Междупольный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Нижнекугоейский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Новостройка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Новые Постройки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Осокино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Прудовой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Речной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Сорговый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Шоссейный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Экспериментальный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Ленинка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Новокузнецовка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Октябрьское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Светлоречное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Мечетинская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1-й Россошинский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2-й Россошинский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Болдиновка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Таловая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Большие Эльбуздовские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Булочкин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Верхние Хороли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Водяный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Голубовка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Гуляй-Борисовка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Заполосный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Клюев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Звезда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Красные Лучи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Кугоейский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Пишванов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Путь Правды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Пятая Сотня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Ракитный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Революционный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Средние Хороли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Цветной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Целинный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Чернышевка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Зимовниковский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Байков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Большая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Большой Гашун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Ергени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Лагунный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Гашун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Полынный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Уланский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Верхнесеребряковка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Кутейниковская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Кутейниково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Амта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Безымянный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Бурульский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Верхоломов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 Гай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Владимировский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Гашун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Глубокий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Грабовский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Ивановский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Иловайский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Ковалевский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Козорезов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Копанский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Курячий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Майкопский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Малореченский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Малый Гашун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Марченков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Мацинин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Нариманов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Нижнежировский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Нижнекуберский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Новобарабанщиков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Новогашунский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Новолодин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Новорубашкин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Озерский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Пенчуков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Плотников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Поверенный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Погорелов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Полстяной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Прасковейский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Русско-Садовский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Савоськин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Секретев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Старорубашкин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Трудовой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Ульяновский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Хуторской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Кагальницкий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Березовая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Воронцовка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Глубокий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Двуречье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Зеленопольский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Ключевой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Малодубравный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Батай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Новонатальин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Новоракитный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Светлый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Чистый Ручей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Васильево-Шамшево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Иваново-Шамшево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Новобатайск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Кагальницкая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Кировская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Хомутовская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Дружный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Жуково-Татарский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Кагальничек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Кагальничек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Камышеваха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Лугань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Песчаный Брод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Раково-Таврический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Свой Труд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Середин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Тимошенко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Каменский район</w:t>
      </w:r>
    </w:p>
    <w:p w:rsidR="000C59DD" w:rsidRPr="000C59DD" w:rsidRDefault="000C59DD" w:rsidP="000C59DD">
      <w:pPr>
        <w:spacing w:line="230" w:lineRule="auto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п.г.т. Глубокий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Васильевский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Каменногорье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Крутая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Молодежный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201-й км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Северный Донец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Таловатая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Чистоозерный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Лавров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Калитвенская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станция Погорелово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Репная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Абрамовка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Акатновка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Аникин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Архиповка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Белгородцев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Белый Колодезь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Богданов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Верхнеговейный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Верхнеерохин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Верхнеясиновский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Верхние Грачики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Пиховкин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Вязовка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Груцинов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Данилов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Диченский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Илюхин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Караичев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Лопуховатый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Масаловка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Муравлев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Нижнеговейный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Нижнеерохин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Нижнесазонов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Нижнеясиновский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Нижние Грачики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Нижний Пиховкин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Орешкин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Перебойный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Плешаков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Плешаков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Самбуров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Светлый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Сибилев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Среднеговейный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Уляшкин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Урывский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Филиппенков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Хоботок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Штоколов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Юров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Кашарский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Дибровый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Древние Курганы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Индустриальный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Комсомольский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Колос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Овражный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Орловская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Светлый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Теплые Ключи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Верхнегреково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Верхнекалиновка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Верхнесвечниково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Лысогорка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Первомайское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Россошь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Усть-Мечетка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Фомино-Свечниково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Шалаевка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Верхнемакеевка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Кашары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Анисимовка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Бакланов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Будановка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Будановка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Бутков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Второй Киевский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Вяжа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Гавриловка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Драчевка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Егоро-Чернояровский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Калашников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Краснощеков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Краснояровка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Кривошлыков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Липяги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Миргородский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Морозовский 2-й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Нижний 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Новомосковка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Новоольховка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Новопокровский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Новочигириновский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Новояблоновский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Пономарев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Речка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Рожок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Сергеевка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Сычевка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Талловеров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Третий Интернационал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Усиковка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Чернигово-Песчаный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Константиновский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Белоковыльный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Новострепетный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Отноженский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Старовязовский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Стычновский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Холмистый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Богоявленская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Мариинская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Николаевская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Авилов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Базки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Ведерников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Вифлянцев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Гапкин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Ермилов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Каменно-Бродский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Кастырский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Кондаков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Костино-Горский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Кременской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Кухтачев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Лисичкин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Нижнежуравский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Жизнь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Правда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Савельев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Старозолотовский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Суворов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Трофимов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Упраздно-Кагальницкий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Хрящевский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Красносулинский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п.г.т. Горный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п.г.т. Углеродовский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Закордонный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Зеленый Холм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Колонка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Лесостепь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Молодежный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Пригородный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Розет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Рябиновка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Тополевый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Черевково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Чичерино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Киселево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Прохоровка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Ребриковка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Табунщиково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Владимировская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Божковка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Гривенная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Замчалово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Бобров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Богненко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Божковка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Большое Зверево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Верхняя Ковалевка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Володарский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Гривенный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Грязновка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Долотинка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Зайцевка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Коминтерн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Коминтерн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Комиссаровка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Лихой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Личный Труд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Гнилуша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Малое Зверево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Молаканский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Нижняя Ковалевка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Новоровенецкий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 № 4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 № 7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Правда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Пролетарка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Розы Люксембург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Русско-Прохоровский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Тацин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Украинский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Холодный Плес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Чекунов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Чернецов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Шахтенки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Ясный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E473CC">
      <w:pPr>
        <w:pageBreakBefore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lastRenderedPageBreak/>
        <w:t>Куйбышевский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Денисово-Алексеевка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Каменно-Тузловка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Куйбышево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Кумшатское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Лысогорка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Миллерово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Новиковка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Новоспасовка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Русское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Берестовский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Власово-Буртовка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Денисово-Николаевка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Зайцево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Карташево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Кринично-Лугский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Крутой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Крюково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Надежда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Новобахмутский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Новоивановский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Новоольховский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Обийко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Примиусский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Репяховатый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Решетовка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Русско-Лютино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Русско-Сидоровка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Скелянский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Ясиновский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Мартыновский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Абрикосовый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Быстрореченский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Восход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Гром-Гора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Зеленолугский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Крутобережный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Крутоярский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Лазорики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Молодой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Нагорный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Новоберезовка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Новомартыновский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Новоцелинный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Поречье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Речной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 Маяк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Стрижи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Типчаковый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Центральный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Черемухи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Четырехъярский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слобода Большая Мартыновка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Большая Орловка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Арбузов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Братский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Денисов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Долгий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Засальский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Комаров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Сал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Крепянка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Кривой Лиман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Мартыновка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Малоорловский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Московский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Несмеяновка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Новосадковский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Обливной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Пробуждение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Рубашкин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Сальский Кагальник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Матвеево-Курганский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Гвардейский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Бумажник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Крынка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Надежда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Подлесный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Сухореченский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Закадычное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Авило-Успенка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Анастасиевка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Греково-Тимофеевка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Григорьевка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Каменно-Андрианово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Камышевка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Кульбаково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Латоново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Малокирсановка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Марфинка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Новоандриановка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Политотдельское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Ряженое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Рясное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Соколовка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Шапошниково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Авило-Федоровка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Кирсановка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Вареник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Верхнеширокинский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Выселки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Грунтовский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Дараганов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Демидовка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Денисовка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Деркачева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Ефремовский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Иваново-Ясиновка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Кислицкий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Ковыльный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Колесников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Колесниково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Краснодаровский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Кучеровка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Левченко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Некрасова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Новопавловский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Новоспасовский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Палий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Передовой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Петрополье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Рождественский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Самойлово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Селезнев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Скороход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Староротовка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Трудо-Пономаревка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Шрамко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E473CC">
      <w:pPr>
        <w:pageBreakBefore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lastRenderedPageBreak/>
        <w:t>Миллеровский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Долотинка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Усово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Боченков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Сысоево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Ольховый Рог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Подгаевка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Волошино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Греково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Дегтево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Колодези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Криворожье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Кудиновка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Мальчевско-Полненская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Машлыкино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Нижнекамышинка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Нижненагольная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Никаноровка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Никольская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Позднеевка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Рогалик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Терновая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Титовка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Туриловка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Мальчевская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Ануфриевка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Афанасьевский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Банниково-Александровский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Белогоровка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Беляевск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Венделеевка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Верхнекамышинский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Гернер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Гетманов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Горноватовка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Готальский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Грай-Воронец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Греково-Петровский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Греково-Станичный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Гремучий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Донецкий 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Еритовка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Жеребковский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Журавка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Закосьнов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Зинцева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Иллиодоровка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Имени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Калмыковка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Касьяновка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Ключковка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Козыри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Заря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Звезда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Краснянка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Кузмичевка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Кумшацкий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Локтев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Малотокмацкий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Маринченский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Мельничный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Нижнебурцев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Нижняя 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Деревня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Новоандреевка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Новоефановка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Новониколаевка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Новоспасовка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Новоуколовка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Ореховка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Пантелеевка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Полосачи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Редкодуб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Сергеевка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Спартак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Суровский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Тарадинка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Теплицкий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Треневка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Туроверов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Туроверово-Глубокинский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Херсоны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Хмызов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Чигиринка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Ямовка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Милютинский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Аграрный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Доброполье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Долинный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Полесье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Светоч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Маньково-Березовская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Милютинская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Селивановская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Агропролетарский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Борисов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Варламовка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Волоцков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Вячеслав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Гоголевский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Коньков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Кутейников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Новодмитриевский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Новокузнецов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Образцов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Отрадно-Курносовский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Приходько-Придченский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Решетняков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Севостьянов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Старокузнецов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Степано-Савченский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Широкий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Широко-Бахолдинский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Широко-Оглоблинский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Юдин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Морозовский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Знаменка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Комсомольский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Озерный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Разлатный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Табунный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Чистые Пруды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разъезд 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Кумшелек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Вольно-Донская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Чертковская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Безымянка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Хлоповая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Вальково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Великанов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Вербочки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Владимиров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Вознесенский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Грузинов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Гурин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Костино-Быстрянский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Лесопитомник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Хлоповая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Нифонтов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Новопроциков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Общий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Парамонов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Покровский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Пришиб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Русско-Власовский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Рязанкин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Севостьянов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Сибирьки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Скачки-Малюгин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Трофименков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Чапура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Чекалов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Широко-Атамановский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Мясниковский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Щедрый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 2-я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Большие Салы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Валуево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Калмыково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Карпо-Николаевка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Крым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Несветай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Султан-Салы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Крым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Ленинаван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Ленинакан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Мокрый Чалтырь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Недвиговка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Савченко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Стоянов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Хапры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Чкалова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Неклиновский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деревня Золотарево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Дмитриадовка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Золотая 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Комаровка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Луначарский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Мокросарматка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Новоприморский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Ореховый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Павло-Мануйловский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Приазовский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Сухосарматка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Федосеевка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Александрова 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 1-я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Андреево-Мелентьево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Беглица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Бессергеновка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Большая Неклиновка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Боцманово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Вареновка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Васильево-Ханжоновка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Весело-Вознесенка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Горская Порада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Долоковка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Ефремовка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Кошкино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Лакедемоновка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Лотошники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Малая Неклиновка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Малофедоровка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Малофедоровка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Натальевка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Никольское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Новобессергеневка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Новостроенка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Носово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Отрадное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Петрушино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Приморка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Русская Слободка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Самбек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Синявское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Троицкое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Христофоровка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Щербаково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Советка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Кошкино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Морская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Александрово-Марково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Атамановка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Благодатно-Егоровский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Бутенки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Водино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Герасимовка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Головинка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Грузиновка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Дарагановка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Дейнекин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Деркачев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Едуш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Жатва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Золотьки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Ключникова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Копани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Котломин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Десант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Пахарь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Кузьминка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Кунделекино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Курлацкий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Ломакин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Любовка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Максимов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Малокомаровский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Мелюзовка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Мержаново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Морской Чулек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Мураловка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Некрасовка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Никитин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Николаево-Иловайский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Николаево-Козловский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Николаево-Отрадное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Новозолотовка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Новолакедемоновка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Новофедоровский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Новохрещатик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Оболонский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Офенталь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Палий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Петропавловский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Пименово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Приют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Прядки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Пятихатки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Раскиты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Родионовка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Рожок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Русский Колодец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Седых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Семаки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Сотников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Софиевка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Сужено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Таврический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Талалаевский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Ульяновский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Халыбо-Адабашев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Чапаева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Чекилев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Обливский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Запрудный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Каштановский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Новополеевский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Сосновый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Средний Чир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Шаповаловка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Обливская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Артемов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Бокачевка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Глухомановский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Караичев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Кзыл-Аул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Ковыленский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Кривов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Лобачев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Нестеркин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Паршин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Рябовский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Самохин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Секретев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Сеньшин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Серебряковский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Сиволобов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Синяпкин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Слепихин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Октябрьский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Атлантово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Атюхта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Верхнегрушевский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Залужный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Заозерье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Интернациональный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Кадамовский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Казачьи Лагери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Качкан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Красногорняцкий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Малая Сопка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Керчик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Нижнедонской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Новозарянский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Новокадамово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Новоперсиановка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Новосветловский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Новощербаков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Персиановский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Равнинный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Староковыльный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Красюковская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Бессергеневская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Заплавская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Керчик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Аюта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Верхняя Кадамовка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Веселая Бахмутовка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Керчик-Савров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Коммуна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Коммуна им.Ленина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Луч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Миллеров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Бахмутовка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Новогригорьевка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Озерки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Суворовка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Сусол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Шевченко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Ягодинка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Яново-Грушевский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widowControl w:val="0"/>
        <w:tabs>
          <w:tab w:val="center" w:pos="4876"/>
        </w:tabs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Орловский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Волочаевский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Маныч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Правобережный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Куреный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Рунный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Стрепетов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Чабрецы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Андрианов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Большевик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Быстрянский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Верхневодяной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Верхнезундов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Верхнетавричанский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Гундоровский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Ермаков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Журавлев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Комарьков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Красное Знамя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Кундрюченский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Курганный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Курмоярский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Луганский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Львов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Нижнеантоновский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Нижневерхоломовский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Нижнезундов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Нижнетавричанский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Нижнеталовый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Новоегорлыкский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Орден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Островянский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Пролетарский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Раздорский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Ребричанский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Романовский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Старопесчаный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Тарасов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Токмацкий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Успенский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Черкесский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Чернозубов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Шалгаков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Песчанокопский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Дальнее Поле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Раздельный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Богородицкое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Жуковское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Красная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Летник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Поливянка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Развильное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Рассыпное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Волго-Дон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Двойной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Палестина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Сандатовский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Солдатский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widowControl w:val="0"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Пролетарский район</w:t>
      </w:r>
    </w:p>
    <w:p w:rsidR="000C59DD" w:rsidRPr="000C59DD" w:rsidRDefault="000C59DD" w:rsidP="000C59DD">
      <w:pPr>
        <w:widowControl w:val="0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Вербный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Гудило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Кирсалово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Конармейский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Корсаки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Опенки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Приманычский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Протоки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Буденновская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Бургуста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Валуйский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Ганчуков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Дальний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Коврино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Скотовод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Бургуста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Мокрая Ельмута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Наумовский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 2-й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Новомоисеевский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Ряска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Сухая Ельмута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Татнинов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Уютный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 1-й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 2-й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Ремонтненский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Денисовский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Краснопартизанский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Тихий Лиман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Богородское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Большое Ремонтное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Валуевка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Заповедное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Кормовое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Первомайское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Подгорное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Ремонтное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Садовое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Раздольный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Цветной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Родионово-Несветайский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Генеральское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Греково-Ульяновка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Каршенно-Анненка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Плато-Ивановка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Чистополье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Аграфеновка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Алексеево-Тузловка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Барило-Крепинская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Большекрепинская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Кутейниково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Родионово-Несветайская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Авилов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Атамано-Власовка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Балабино-Русский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Болдыревка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Большой Должик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Бунако-Соколовец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Бурбуки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Волошино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Выдел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Глинки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Гребцово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Греково-Балка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 Брод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Кирбитово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Красильников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Краснознаменка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Курлаки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Маяки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Мезенцев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Нагорно-Тузловка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Украина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Новоегоровка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Новопрохоровка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Новотроицкий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Папчино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Персиановка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Таврический № 20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Тимский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Филинский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Юдино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Сальский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25 лет Военконезавода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Агаренский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Белозерный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Верхнеянинский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Глубокая Балка 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Загорье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Кермек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Клены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поселок Конезавод имени Буденного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Кузнецовский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Логвиновский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Лужки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Манычстрой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Нижнеянинский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Новоярки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Поливной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Правоюловский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Забытый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Рыбасово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Сальский Беслан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Сеятель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Сеятель Южный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 Курган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Супрун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Тальники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Хлебный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Широкие Нивы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Ясенево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Бараники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Березовка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Крученая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Новый Егорлык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Новый Маныч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Романовка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Сандата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Сысоево-Александровское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Шаблиевка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Крученая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Бровки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Крупский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Маяк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Новоселый 1-й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Сладкий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Семикаракорский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Вершинный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Крымский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Нижний Саловск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Задоно-Кагальницкая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Кочетовская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Новозолотовская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Бакланники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Балабинка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Большемечетный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Бугры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Вислый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Кирсановка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Костылевка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Кузнецовка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Лиманский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Маломечетный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Новоромановский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Слободской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Старокузнецовский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Страхов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Сусат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Топилин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Чебачий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Шаминка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Советский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Исток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Красная Дубрава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Малые Озера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Низовой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Чистяково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Калач-Куртлак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Петрово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Русская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Советская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Аржановский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Варламов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Наумов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Новомосковка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Новорябухин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Парамонов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Пичугин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Рябухин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Средняя Гусынка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Ставиднянский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Усть-Грязновский</w:t>
            </w:r>
          </w:p>
        </w:tc>
      </w:tr>
    </w:tbl>
    <w:p w:rsidR="000C59DD" w:rsidRPr="000C59DD" w:rsidRDefault="000C59DD" w:rsidP="000C59DD">
      <w:pPr>
        <w:jc w:val="center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Тарасовский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Верхнетарасовский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Весенний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Войково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Деркул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Донская Нива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Изумрудный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Малое Полесье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Тарасовский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Холмы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Дяткино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имени Сутормина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Большинка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Дячкино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Ефремово-Степановка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Колушкино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Курно-Липовка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Шарпаевка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Митякинская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Архиповка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Васильевка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Верхние Грачики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Митякин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Гирино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Егоро-Калитвенский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Елань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Ерофеевка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Каширин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Каюковка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Логи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Маноцкий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Мартыновка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Можаевка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Мокроталовка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Нижнемакеевский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Нижнемитякин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Нижние Грачики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Нижняя Тарасовка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Патроновка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Патроновка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Первое Мая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Плотина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Прогной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Россошь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Рыновка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Сергеевка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Смеловка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Ушаковка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Чеботовка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Тацинский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п.г.т. Жирнов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Быстрогорский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Быстрореченский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Лубяной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Новосуховый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Углегорский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Ермаковская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Скосырская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Тацинская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Алифанов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Араканцев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Бабовня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Борисовка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Верхнекольцов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Верхнеобливский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Гремучий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Гринев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Дымков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Зазерский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Заливной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Зарубин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Захаро-Обливский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Игнатенко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Калмыков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Карпово-Обрывский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Качалин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Кащеевка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Ковылкин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Коминтерн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Комиссаров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Краснокомиссаровка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Кустоватов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Кухтачев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Луговой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Майоро-Белашовка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Малокачалин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Маслов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Надежевка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Нижнекольцов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Новороссошанский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Поляков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Пролетарский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Пуличев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Усть-Халань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Херсонка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Яново-Петровский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Усть-Донецкий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Донские Зори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Керчикский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Огиб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Сусатско-Донской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Верхнекундрюченская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Мелиховская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Нижнекундрюченская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Раздорская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Усть-Быстрянская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Апаринский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Бородино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Бронницкий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Виноградный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Дубрава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Евсеевский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Ещеулов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Коныгин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Кривая Лука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Крымский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Листопадов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Мостовой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Пухляковский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Тереховский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Топилин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Чумаковский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Целинский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Вороново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Коренной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Лиманный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Новая Целина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Полянки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Тихий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Холодные Родники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Богдановка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Головановка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Дубовка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Журавлевка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Лопанка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Ольшанка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Плодородное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Средний Егорлык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Степное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Хлебодарное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Хлеборобное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Сладкая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Благодарный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Благодатный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Бочковой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Васильевка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Владикарс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Карла Либкнехта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Карла Маркса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Юг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Кугульта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Мельников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Жизнь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Обильный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Образцовый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Одинцовка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Одинцовка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Орджоникидзе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Партизан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Пушкина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Родионовка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Родионовка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Селим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Смидовича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Тамбовка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Хлебородный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Чичерин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Цимлянский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Дубравный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Саркел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Синий Курган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Сосенки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Калининская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Камышевская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Красноярская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Кумшацкая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Лозновская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Маркинская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Новоцимлянская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Терновская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Хорошевская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Аксенов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Богатырев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Железнодорожный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Карнауховский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Лозной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Ломовцев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Паршиков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Ремизов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Рынок-Каргальский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Рынок-Романовский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Черкасский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30562A" w:rsidRDefault="000C59DD" w:rsidP="000C59DD">
      <w:pPr>
        <w:rPr>
          <w:rFonts w:eastAsiaTheme="minorHAnsi"/>
          <w:color w:val="000000"/>
          <w:sz w:val="2"/>
          <w:szCs w:val="2"/>
          <w:lang w:eastAsia="en-US"/>
        </w:rPr>
      </w:pPr>
    </w:p>
    <w:p w:rsidR="000C59DD" w:rsidRPr="000C59DD" w:rsidRDefault="000C59DD" w:rsidP="005A3912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p w:rsidR="0009058B" w:rsidRPr="000C59DD" w:rsidRDefault="0009058B" w:rsidP="0009058B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Чертковский район</w:t>
      </w:r>
    </w:p>
    <w:p w:rsidR="0009058B" w:rsidRDefault="0009058B"/>
    <w:p w:rsidR="00E5258C" w:rsidRDefault="00E5258C" w:rsidP="005A3912">
      <w:pPr>
        <w:rPr>
          <w:rFonts w:eastAsiaTheme="minorHAnsi"/>
          <w:color w:val="000000"/>
          <w:sz w:val="28"/>
          <w:szCs w:val="28"/>
          <w:lang w:eastAsia="en-US"/>
        </w:rPr>
        <w:sectPr w:rsidR="00E5258C" w:rsidSect="00BE59BC">
          <w:footerReference w:type="even" r:id="rId10"/>
          <w:footerReference w:type="default" r:id="rId11"/>
          <w:type w:val="continuous"/>
          <w:pgSz w:w="11907" w:h="16840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Маньковский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Алексеево-Лозовское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Греково-Степановка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Карповка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Кутейниково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Маньково-Калитвенское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Михайлово-Александровка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Ольховчик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Осиково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Сохрановка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Тарасово-Меловское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Тихая Журавка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Шептуховка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Щедровка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Анно-Ребриковская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Семено-Камышенская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Арбузовка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Артамошкин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Богуны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Ботановский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Виноградовский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Галдин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Гераськин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Дудниковский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Зубрилинский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Кадамов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Касьяновка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Куцаевский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Лазарев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Лозовой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Лозовой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Лозовка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Маньковский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Марьево-Камышенский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Марьяны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Могилянский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Нагибин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Полтава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Новостепановский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Осиново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Полтава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Сетраки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Сидоровский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Филипповский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Ходаков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Ходаковский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Чумаковский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Шевченковский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Шипилов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Ясиноватый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Ястребиновский</w:t>
            </w:r>
          </w:p>
        </w:tc>
      </w:tr>
    </w:tbl>
    <w:p w:rsidR="00E5258C" w:rsidRDefault="00E5258C" w:rsidP="005A3912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  <w:sectPr w:rsidR="00E5258C" w:rsidSect="00E5258C">
          <w:type w:val="continuous"/>
          <w:pgSz w:w="11907" w:h="16840"/>
          <w:pgMar w:top="709" w:right="851" w:bottom="1134" w:left="1304" w:header="720" w:footer="720" w:gutter="0"/>
          <w:cols w:num="2" w:space="720"/>
        </w:sectPr>
      </w:pPr>
    </w:p>
    <w:p w:rsidR="00816B40" w:rsidRDefault="005A3912" w:rsidP="005A3912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C59DD" w:rsidRDefault="000C59DD" w:rsidP="005A3912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Шолоховский район</w:t>
      </w:r>
    </w:p>
    <w:p w:rsidR="00E5258C" w:rsidRDefault="00E5258C" w:rsidP="005A3912">
      <w:pPr>
        <w:rPr>
          <w:rFonts w:eastAsiaTheme="minorHAnsi"/>
          <w:color w:val="000000"/>
          <w:sz w:val="28"/>
          <w:szCs w:val="28"/>
          <w:lang w:eastAsia="en-US"/>
        </w:rPr>
        <w:sectPr w:rsidR="00E5258C" w:rsidSect="00BE59BC">
          <w:type w:val="continuous"/>
          <w:pgSz w:w="11907" w:h="16840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Лаврова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Базковская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Вешенская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Еланская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Алимовский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Альшанский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Андроповский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Антиповский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Безбородовский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Белогорский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Варваринский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Ващаевский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Верхнетокинский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Водянский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Гороховский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Громковский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Грязновский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Дударевский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Затонский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Зубковский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Кобызевский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Колундаевский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Краснояровский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Криушинский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Кружилинский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Лебяженский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Лосевский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Максаевский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Матвеевский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Меркуловский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Моховской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Нижнекривской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Пигаревский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Плешаковский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Рубежинский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Сингиновский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Солдатовский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Солонцовский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Ушаковский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Чукаринский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Щебуняевский</w:t>
            </w:r>
          </w:p>
        </w:tc>
      </w:tr>
    </w:tbl>
    <w:p w:rsidR="00E5258C" w:rsidRDefault="00E5258C" w:rsidP="005A3912">
      <w:pPr>
        <w:ind w:firstLine="709"/>
        <w:rPr>
          <w:sz w:val="28"/>
        </w:rPr>
        <w:sectPr w:rsidR="00E5258C" w:rsidSect="00E5258C">
          <w:type w:val="continuous"/>
          <w:pgSz w:w="11907" w:h="16840"/>
          <w:pgMar w:top="709" w:right="851" w:bottom="1134" w:left="1304" w:header="720" w:footer="720" w:gutter="0"/>
          <w:cols w:num="2" w:space="720"/>
        </w:sectPr>
      </w:pPr>
    </w:p>
    <w:p w:rsidR="00BE59BC" w:rsidRDefault="005A3912" w:rsidP="005A3912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0C59DD" w:rsidRPr="000C59DD" w:rsidRDefault="000C59DD" w:rsidP="005A3912">
      <w:pPr>
        <w:ind w:firstLine="709"/>
        <w:rPr>
          <w:sz w:val="28"/>
        </w:rPr>
      </w:pPr>
      <w:r w:rsidRPr="000C59DD">
        <w:rPr>
          <w:sz w:val="28"/>
        </w:rPr>
        <w:t>Примечание.</w:t>
      </w:r>
    </w:p>
    <w:p w:rsidR="000C59DD" w:rsidRPr="000C59DD" w:rsidRDefault="000C59DD" w:rsidP="005A3912">
      <w:pPr>
        <w:ind w:firstLine="709"/>
        <w:rPr>
          <w:sz w:val="28"/>
        </w:rPr>
      </w:pPr>
      <w:r w:rsidRPr="000C59DD">
        <w:rPr>
          <w:sz w:val="28"/>
        </w:rPr>
        <w:t>Используемое сокращение:</w:t>
      </w:r>
    </w:p>
    <w:p w:rsidR="000C59DD" w:rsidRPr="000C59DD" w:rsidRDefault="000C59DD" w:rsidP="005A3912">
      <w:pPr>
        <w:ind w:firstLine="709"/>
        <w:rPr>
          <w:sz w:val="28"/>
        </w:rPr>
      </w:pPr>
      <w:r w:rsidRPr="000C59DD">
        <w:rPr>
          <w:sz w:val="28"/>
        </w:rPr>
        <w:t>п.г.т. – поселок городского типа.</w:t>
      </w:r>
    </w:p>
    <w:p w:rsidR="000C59DD" w:rsidRDefault="000C59DD" w:rsidP="005A3912">
      <w:pPr>
        <w:rPr>
          <w:sz w:val="28"/>
        </w:rPr>
      </w:pPr>
    </w:p>
    <w:p w:rsidR="009A6D0C" w:rsidRPr="000C59DD" w:rsidRDefault="009A6D0C" w:rsidP="005A3912">
      <w:pPr>
        <w:rPr>
          <w:sz w:val="28"/>
        </w:rPr>
      </w:pPr>
    </w:p>
    <w:p w:rsidR="000C59DD" w:rsidRPr="000C59DD" w:rsidRDefault="000C59DD" w:rsidP="005A3912">
      <w:pPr>
        <w:rPr>
          <w:sz w:val="28"/>
        </w:rPr>
      </w:pPr>
    </w:p>
    <w:p w:rsidR="000C59DD" w:rsidRPr="000C59DD" w:rsidRDefault="000C59DD" w:rsidP="005A3912">
      <w:pPr>
        <w:ind w:right="5551"/>
        <w:jc w:val="center"/>
        <w:rPr>
          <w:sz w:val="28"/>
          <w:szCs w:val="28"/>
        </w:rPr>
      </w:pPr>
      <w:r w:rsidRPr="000C59DD">
        <w:rPr>
          <w:sz w:val="28"/>
          <w:szCs w:val="28"/>
        </w:rPr>
        <w:t>Начальник управления</w:t>
      </w:r>
    </w:p>
    <w:p w:rsidR="000C59DD" w:rsidRPr="000C59DD" w:rsidRDefault="000C59DD" w:rsidP="005A3912">
      <w:pPr>
        <w:ind w:right="5551"/>
        <w:jc w:val="center"/>
        <w:rPr>
          <w:sz w:val="28"/>
          <w:szCs w:val="28"/>
        </w:rPr>
      </w:pPr>
      <w:r w:rsidRPr="000C59DD">
        <w:rPr>
          <w:sz w:val="28"/>
          <w:szCs w:val="28"/>
        </w:rPr>
        <w:t>документационного обеспечения</w:t>
      </w:r>
    </w:p>
    <w:p w:rsidR="000C59DD" w:rsidRPr="000C59DD" w:rsidRDefault="000C59DD" w:rsidP="005A3912">
      <w:pPr>
        <w:rPr>
          <w:sz w:val="28"/>
        </w:rPr>
      </w:pPr>
      <w:r w:rsidRPr="000C59DD">
        <w:rPr>
          <w:sz w:val="28"/>
        </w:rPr>
        <w:t>Правительства Ростовской области                                                Т.А. Родионченко</w:t>
      </w:r>
    </w:p>
    <w:sectPr w:rsidR="000C59DD" w:rsidRPr="000C59DD" w:rsidSect="00BE59BC">
      <w:type w:val="continuous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6DB" w:rsidRDefault="00D676DB">
      <w:r>
        <w:separator/>
      </w:r>
    </w:p>
  </w:endnote>
  <w:endnote w:type="continuationSeparator" w:id="1">
    <w:p w:rsidR="00D676DB" w:rsidRDefault="00D6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2" w:rsidRDefault="00AD79A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39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912" w:rsidRDefault="005A39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2" w:rsidRDefault="00AD79A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39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0675">
      <w:rPr>
        <w:rStyle w:val="a8"/>
        <w:noProof/>
      </w:rPr>
      <w:t>1</w:t>
    </w:r>
    <w:r>
      <w:rPr>
        <w:rStyle w:val="a8"/>
      </w:rPr>
      <w:fldChar w:fldCharType="end"/>
    </w:r>
  </w:p>
  <w:p w:rsidR="005A3912" w:rsidRPr="00FA2A46" w:rsidRDefault="00AD79A2" w:rsidP="005C5FF3">
    <w:pPr>
      <w:pStyle w:val="a5"/>
      <w:ind w:right="360"/>
      <w:rPr>
        <w:lang w:val="en-US"/>
      </w:rPr>
    </w:pPr>
    <w:fldSimple w:instr=" FILENAME  \p  \* MERGEFORMAT ">
      <w:r w:rsidR="00A27F24">
        <w:rPr>
          <w:noProof/>
          <w:szCs w:val="28"/>
          <w:lang w:val="en-US"/>
        </w:rPr>
        <w:t>Z:\ORST\Ppo\ppo047.f17.docx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2" w:rsidRDefault="00AD79A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39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912" w:rsidRDefault="005A391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2" w:rsidRDefault="00AD79A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39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09A7">
      <w:rPr>
        <w:rStyle w:val="a8"/>
        <w:noProof/>
      </w:rPr>
      <w:t>29</w:t>
    </w:r>
    <w:r>
      <w:rPr>
        <w:rStyle w:val="a8"/>
      </w:rPr>
      <w:fldChar w:fldCharType="end"/>
    </w:r>
  </w:p>
  <w:p w:rsidR="005A3912" w:rsidRPr="00663E14" w:rsidRDefault="00AD79A2" w:rsidP="00663E14">
    <w:pPr>
      <w:pStyle w:val="a5"/>
      <w:rPr>
        <w:lang w:val="en-US"/>
      </w:rPr>
    </w:pPr>
    <w:fldSimple w:instr=" FILENAME  \p  \* MERGEFORMAT ">
      <w:r w:rsidR="00A27F24">
        <w:rPr>
          <w:noProof/>
          <w:lang w:val="en-US"/>
        </w:rPr>
        <w:t>Z:\ORST\Ppo\ppo047.f17.docx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6DB" w:rsidRDefault="00D676DB">
      <w:r>
        <w:separator/>
      </w:r>
    </w:p>
  </w:footnote>
  <w:footnote w:type="continuationSeparator" w:id="1">
    <w:p w:rsidR="00D676DB" w:rsidRDefault="00D67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4C1"/>
    <w:multiLevelType w:val="multilevel"/>
    <w:tmpl w:val="2CD0A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B3319EF"/>
    <w:multiLevelType w:val="multilevel"/>
    <w:tmpl w:val="D89C5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9DD"/>
    <w:rsid w:val="000109A7"/>
    <w:rsid w:val="0002484E"/>
    <w:rsid w:val="000257BD"/>
    <w:rsid w:val="00050C68"/>
    <w:rsid w:val="0005372C"/>
    <w:rsid w:val="00054D8B"/>
    <w:rsid w:val="000559D5"/>
    <w:rsid w:val="00060F3C"/>
    <w:rsid w:val="000808D6"/>
    <w:rsid w:val="0009058B"/>
    <w:rsid w:val="000A726F"/>
    <w:rsid w:val="000B4002"/>
    <w:rsid w:val="000B66C7"/>
    <w:rsid w:val="000C430D"/>
    <w:rsid w:val="000C59D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562A"/>
    <w:rsid w:val="00313D3A"/>
    <w:rsid w:val="00341FC1"/>
    <w:rsid w:val="0037040B"/>
    <w:rsid w:val="003921D8"/>
    <w:rsid w:val="003B2193"/>
    <w:rsid w:val="003E1915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6DE2"/>
    <w:rsid w:val="004B6A5C"/>
    <w:rsid w:val="004E78FD"/>
    <w:rsid w:val="004F7011"/>
    <w:rsid w:val="00515D9C"/>
    <w:rsid w:val="00531FBD"/>
    <w:rsid w:val="0053366A"/>
    <w:rsid w:val="00587BF6"/>
    <w:rsid w:val="005A3912"/>
    <w:rsid w:val="005C5FF3"/>
    <w:rsid w:val="005F1330"/>
    <w:rsid w:val="00611679"/>
    <w:rsid w:val="00613D7D"/>
    <w:rsid w:val="006564DB"/>
    <w:rsid w:val="00660EE3"/>
    <w:rsid w:val="00663E14"/>
    <w:rsid w:val="00676B57"/>
    <w:rsid w:val="007120F8"/>
    <w:rsid w:val="007219F0"/>
    <w:rsid w:val="007730B1"/>
    <w:rsid w:val="00782222"/>
    <w:rsid w:val="007936ED"/>
    <w:rsid w:val="007B6388"/>
    <w:rsid w:val="007C0A5F"/>
    <w:rsid w:val="007C5515"/>
    <w:rsid w:val="007F3AEA"/>
    <w:rsid w:val="00803F3C"/>
    <w:rsid w:val="008040D9"/>
    <w:rsid w:val="00804CFE"/>
    <w:rsid w:val="00811C94"/>
    <w:rsid w:val="00811CF1"/>
    <w:rsid w:val="00816B40"/>
    <w:rsid w:val="008438D7"/>
    <w:rsid w:val="00860E5A"/>
    <w:rsid w:val="00867AB6"/>
    <w:rsid w:val="00883A43"/>
    <w:rsid w:val="008A26EE"/>
    <w:rsid w:val="008B6AD3"/>
    <w:rsid w:val="00910044"/>
    <w:rsid w:val="009122B1"/>
    <w:rsid w:val="00913129"/>
    <w:rsid w:val="00917C70"/>
    <w:rsid w:val="009227AB"/>
    <w:rsid w:val="009228DF"/>
    <w:rsid w:val="00924E84"/>
    <w:rsid w:val="00947FCC"/>
    <w:rsid w:val="00985A10"/>
    <w:rsid w:val="009A6D0C"/>
    <w:rsid w:val="00A061D7"/>
    <w:rsid w:val="00A27F24"/>
    <w:rsid w:val="00A30E81"/>
    <w:rsid w:val="00A34804"/>
    <w:rsid w:val="00A67B50"/>
    <w:rsid w:val="00A941CF"/>
    <w:rsid w:val="00AD79A2"/>
    <w:rsid w:val="00AE2601"/>
    <w:rsid w:val="00B22F6A"/>
    <w:rsid w:val="00B31114"/>
    <w:rsid w:val="00B35935"/>
    <w:rsid w:val="00B37E63"/>
    <w:rsid w:val="00B444A2"/>
    <w:rsid w:val="00B454D7"/>
    <w:rsid w:val="00B62CFB"/>
    <w:rsid w:val="00B72D61"/>
    <w:rsid w:val="00B8231A"/>
    <w:rsid w:val="00BB55C0"/>
    <w:rsid w:val="00BC0920"/>
    <w:rsid w:val="00BE59BC"/>
    <w:rsid w:val="00BF39F0"/>
    <w:rsid w:val="00C01F5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676DB"/>
    <w:rsid w:val="00D73323"/>
    <w:rsid w:val="00D94543"/>
    <w:rsid w:val="00DB4D6B"/>
    <w:rsid w:val="00DC2302"/>
    <w:rsid w:val="00DC31F1"/>
    <w:rsid w:val="00DE50C1"/>
    <w:rsid w:val="00E04378"/>
    <w:rsid w:val="00E138E0"/>
    <w:rsid w:val="00E3132E"/>
    <w:rsid w:val="00E36EA0"/>
    <w:rsid w:val="00E473CC"/>
    <w:rsid w:val="00E5258C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0675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4D7"/>
  </w:style>
  <w:style w:type="paragraph" w:styleId="1">
    <w:name w:val="heading 1"/>
    <w:basedOn w:val="a"/>
    <w:next w:val="a"/>
    <w:qFormat/>
    <w:rsid w:val="00B454D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9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C59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54D7"/>
    <w:rPr>
      <w:sz w:val="28"/>
    </w:rPr>
  </w:style>
  <w:style w:type="paragraph" w:styleId="a4">
    <w:name w:val="Body Text Indent"/>
    <w:basedOn w:val="a"/>
    <w:rsid w:val="00B454D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54D7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54D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54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54D7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C59DD"/>
    <w:rPr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0C59DD"/>
  </w:style>
  <w:style w:type="paragraph" w:customStyle="1" w:styleId="Default">
    <w:name w:val="Default"/>
    <w:rsid w:val="000C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0C5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C59D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table" w:styleId="ac">
    <w:name w:val="Table Grid"/>
    <w:basedOn w:val="a1"/>
    <w:uiPriority w:val="59"/>
    <w:rsid w:val="000C59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59DD"/>
  </w:style>
  <w:style w:type="character" w:styleId="ad">
    <w:name w:val="line number"/>
    <w:basedOn w:val="a0"/>
    <w:rsid w:val="000C59DD"/>
  </w:style>
  <w:style w:type="character" w:customStyle="1" w:styleId="a6">
    <w:name w:val="Нижний колонтитул Знак"/>
    <w:basedOn w:val="a0"/>
    <w:link w:val="a5"/>
    <w:uiPriority w:val="99"/>
    <w:rsid w:val="0066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9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C59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C59DD"/>
    <w:rPr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0C59DD"/>
  </w:style>
  <w:style w:type="paragraph" w:customStyle="1" w:styleId="Default">
    <w:name w:val="Default"/>
    <w:rsid w:val="000C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0C5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C59D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table" w:styleId="ac">
    <w:name w:val="Table Grid"/>
    <w:basedOn w:val="a1"/>
    <w:uiPriority w:val="59"/>
    <w:rsid w:val="000C5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59DD"/>
  </w:style>
  <w:style w:type="character" w:styleId="ad">
    <w:name w:val="line number"/>
    <w:basedOn w:val="a0"/>
    <w:rsid w:val="000C59DD"/>
  </w:style>
  <w:style w:type="character" w:customStyle="1" w:styleId="a6">
    <w:name w:val="Нижний колонтитул Знак"/>
    <w:basedOn w:val="a0"/>
    <w:link w:val="a5"/>
    <w:uiPriority w:val="99"/>
    <w:rsid w:val="00663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22</Pages>
  <Words>6661</Words>
  <Characters>37969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Администрация</cp:lastModifiedBy>
  <cp:revision>2</cp:revision>
  <cp:lastPrinted>2017-02-02T06:57:00Z</cp:lastPrinted>
  <dcterms:created xsi:type="dcterms:W3CDTF">2018-04-25T09:06:00Z</dcterms:created>
  <dcterms:modified xsi:type="dcterms:W3CDTF">2018-04-25T09:06:00Z</dcterms:modified>
</cp:coreProperties>
</file>