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Pr="00AA4319" w:rsidRDefault="00A63942" w:rsidP="002430BC">
      <w:pPr>
        <w:jc w:val="center"/>
      </w:pPr>
      <w:r w:rsidRPr="00AA4319">
        <w:rPr>
          <w:noProof/>
        </w:rPr>
        <w:drawing>
          <wp:inline distT="0" distB="0" distL="0" distR="0" wp14:anchorId="466EEFBE" wp14:editId="28F02364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AA4319" w:rsidRDefault="00073476">
      <w:pPr>
        <w:pStyle w:val="Postan"/>
        <w:rPr>
          <w:sz w:val="26"/>
          <w:szCs w:val="26"/>
        </w:rPr>
      </w:pPr>
    </w:p>
    <w:p w:rsidR="007D3D68" w:rsidRPr="00AA4319" w:rsidRDefault="007D3D68" w:rsidP="007D3D68">
      <w:pPr>
        <w:pStyle w:val="Postan"/>
        <w:rPr>
          <w:b/>
          <w:sz w:val="36"/>
          <w:szCs w:val="36"/>
        </w:rPr>
      </w:pPr>
      <w:r w:rsidRPr="00AA4319">
        <w:rPr>
          <w:b/>
          <w:sz w:val="36"/>
          <w:szCs w:val="36"/>
        </w:rPr>
        <w:t>РАСПОРЯЖЕНИЕ</w:t>
      </w:r>
    </w:p>
    <w:p w:rsidR="007D3D68" w:rsidRPr="00AA4319" w:rsidRDefault="007D3D68">
      <w:pPr>
        <w:pStyle w:val="Postan"/>
        <w:rPr>
          <w:sz w:val="26"/>
          <w:szCs w:val="26"/>
        </w:rPr>
      </w:pPr>
    </w:p>
    <w:p w:rsidR="00073476" w:rsidRPr="00AA4319" w:rsidRDefault="008D3284">
      <w:pPr>
        <w:pStyle w:val="Postan"/>
        <w:rPr>
          <w:b/>
          <w:sz w:val="36"/>
          <w:szCs w:val="36"/>
        </w:rPr>
      </w:pPr>
      <w:r w:rsidRPr="00AA4319">
        <w:rPr>
          <w:b/>
          <w:sz w:val="36"/>
          <w:szCs w:val="36"/>
        </w:rPr>
        <w:t>ГУБЕРНАТОР</w:t>
      </w:r>
      <w:r w:rsidR="007D3D68" w:rsidRPr="00AA4319">
        <w:rPr>
          <w:b/>
          <w:sz w:val="36"/>
          <w:szCs w:val="36"/>
        </w:rPr>
        <w:t>А</w:t>
      </w:r>
    </w:p>
    <w:p w:rsidR="00073476" w:rsidRPr="00AA4319" w:rsidRDefault="008D3284">
      <w:pPr>
        <w:pStyle w:val="Postan"/>
        <w:rPr>
          <w:b/>
          <w:sz w:val="36"/>
          <w:szCs w:val="36"/>
        </w:rPr>
      </w:pPr>
      <w:r w:rsidRPr="00AA4319">
        <w:rPr>
          <w:b/>
          <w:sz w:val="36"/>
          <w:szCs w:val="36"/>
        </w:rPr>
        <w:t>РОСТОВСКОЙ ОБЛАСТИ</w:t>
      </w:r>
    </w:p>
    <w:p w:rsidR="00E4765D" w:rsidRPr="00AA4319" w:rsidRDefault="00E4765D" w:rsidP="008D3284">
      <w:pPr>
        <w:jc w:val="center"/>
        <w:rPr>
          <w:b/>
          <w:sz w:val="26"/>
          <w:szCs w:val="26"/>
        </w:rPr>
      </w:pPr>
    </w:p>
    <w:p w:rsidR="00E4765D" w:rsidRPr="00AA4319" w:rsidRDefault="00AA4319" w:rsidP="00E4765D">
      <w:pPr>
        <w:jc w:val="center"/>
        <w:rPr>
          <w:sz w:val="28"/>
          <w:szCs w:val="28"/>
        </w:rPr>
      </w:pPr>
      <w:r w:rsidRPr="00AA4319">
        <w:rPr>
          <w:sz w:val="28"/>
          <w:szCs w:val="28"/>
        </w:rPr>
        <w:t>от 01.04.2020 № 68</w:t>
      </w:r>
    </w:p>
    <w:p w:rsidR="0002295C" w:rsidRPr="00AA4319" w:rsidRDefault="0002295C" w:rsidP="0002295C">
      <w:pPr>
        <w:jc w:val="center"/>
        <w:rPr>
          <w:sz w:val="26"/>
          <w:szCs w:val="26"/>
        </w:rPr>
      </w:pPr>
    </w:p>
    <w:p w:rsidR="0002295C" w:rsidRPr="00AA4319" w:rsidRDefault="0002295C" w:rsidP="0002295C">
      <w:pPr>
        <w:jc w:val="center"/>
        <w:rPr>
          <w:sz w:val="28"/>
          <w:szCs w:val="28"/>
        </w:rPr>
      </w:pPr>
      <w:r w:rsidRPr="00AA4319">
        <w:rPr>
          <w:sz w:val="28"/>
          <w:szCs w:val="28"/>
        </w:rPr>
        <w:t>г. Ростов-на-Дону</w:t>
      </w:r>
    </w:p>
    <w:p w:rsidR="00903365" w:rsidRPr="00AA4319" w:rsidRDefault="00903365" w:rsidP="00903365">
      <w:pPr>
        <w:jc w:val="center"/>
        <w:rPr>
          <w:spacing w:val="38"/>
          <w:sz w:val="28"/>
          <w:szCs w:val="28"/>
        </w:rPr>
      </w:pPr>
    </w:p>
    <w:p w:rsidR="00903365" w:rsidRPr="00AA4319" w:rsidRDefault="00903365" w:rsidP="00903365">
      <w:pPr>
        <w:jc w:val="center"/>
        <w:rPr>
          <w:spacing w:val="38"/>
          <w:sz w:val="28"/>
          <w:szCs w:val="28"/>
        </w:rPr>
      </w:pPr>
    </w:p>
    <w:p w:rsidR="00903365" w:rsidRPr="00AA4319" w:rsidRDefault="00903365" w:rsidP="00903365">
      <w:pPr>
        <w:pStyle w:val="ab"/>
        <w:ind w:left="0"/>
        <w:jc w:val="center"/>
        <w:rPr>
          <w:b/>
          <w:sz w:val="28"/>
        </w:rPr>
      </w:pPr>
      <w:r w:rsidRPr="00AA4319">
        <w:rPr>
          <w:b/>
          <w:sz w:val="28"/>
        </w:rPr>
        <w:t>О создании штаба</w:t>
      </w:r>
    </w:p>
    <w:p w:rsidR="00903365" w:rsidRPr="00AA4319" w:rsidRDefault="00903365" w:rsidP="00903365">
      <w:pPr>
        <w:pStyle w:val="ab"/>
        <w:ind w:left="0"/>
        <w:jc w:val="center"/>
        <w:rPr>
          <w:b/>
          <w:sz w:val="28"/>
          <w:szCs w:val="28"/>
        </w:rPr>
      </w:pPr>
      <w:r w:rsidRPr="00AA4319">
        <w:rPr>
          <w:b/>
          <w:sz w:val="28"/>
        </w:rPr>
        <w:t xml:space="preserve">по </w:t>
      </w:r>
      <w:r w:rsidRPr="00AA4319">
        <w:rPr>
          <w:b/>
          <w:spacing w:val="-4"/>
          <w:sz w:val="28"/>
          <w:szCs w:val="28"/>
        </w:rPr>
        <w:t xml:space="preserve">обеспечению </w:t>
      </w:r>
      <w:r w:rsidRPr="00AA4319">
        <w:rPr>
          <w:b/>
          <w:sz w:val="28"/>
          <w:szCs w:val="28"/>
        </w:rPr>
        <w:t>социальной стабильности</w:t>
      </w:r>
    </w:p>
    <w:p w:rsidR="00AE0A6D" w:rsidRDefault="00903365" w:rsidP="00903365">
      <w:pPr>
        <w:pStyle w:val="ab"/>
        <w:ind w:left="0"/>
        <w:jc w:val="center"/>
        <w:rPr>
          <w:b/>
          <w:sz w:val="28"/>
          <w:szCs w:val="28"/>
        </w:rPr>
      </w:pPr>
      <w:r w:rsidRPr="00AA4319">
        <w:rPr>
          <w:b/>
          <w:sz w:val="28"/>
          <w:szCs w:val="28"/>
        </w:rPr>
        <w:t>и</w:t>
      </w:r>
      <w:r w:rsidRPr="00AA4319">
        <w:rPr>
          <w:b/>
          <w:spacing w:val="-4"/>
          <w:sz w:val="28"/>
          <w:szCs w:val="28"/>
        </w:rPr>
        <w:t xml:space="preserve"> устойчивого развития </w:t>
      </w:r>
      <w:r w:rsidRPr="00AA4319">
        <w:rPr>
          <w:b/>
          <w:sz w:val="28"/>
          <w:szCs w:val="28"/>
        </w:rPr>
        <w:t xml:space="preserve">экономики Ростовской области в условиях </w:t>
      </w:r>
    </w:p>
    <w:p w:rsidR="00903365" w:rsidRPr="00AA4319" w:rsidRDefault="00903365" w:rsidP="00903365">
      <w:pPr>
        <w:pStyle w:val="ab"/>
        <w:ind w:left="0"/>
        <w:jc w:val="center"/>
        <w:rPr>
          <w:b/>
          <w:spacing w:val="-4"/>
          <w:sz w:val="28"/>
          <w:szCs w:val="28"/>
        </w:rPr>
      </w:pPr>
      <w:r w:rsidRPr="00AA4319">
        <w:rPr>
          <w:b/>
          <w:sz w:val="28"/>
          <w:szCs w:val="28"/>
        </w:rPr>
        <w:t xml:space="preserve">распространения новой </w:t>
      </w:r>
      <w:proofErr w:type="spellStart"/>
      <w:r w:rsidRPr="00AA4319">
        <w:rPr>
          <w:b/>
          <w:sz w:val="28"/>
          <w:szCs w:val="28"/>
        </w:rPr>
        <w:t>коронавирусной</w:t>
      </w:r>
      <w:proofErr w:type="spellEnd"/>
      <w:r w:rsidRPr="00AA4319">
        <w:rPr>
          <w:b/>
          <w:sz w:val="28"/>
          <w:szCs w:val="28"/>
        </w:rPr>
        <w:t xml:space="preserve"> инфекции</w:t>
      </w:r>
      <w:r w:rsidRPr="00AA4319">
        <w:rPr>
          <w:b/>
          <w:spacing w:val="-4"/>
          <w:sz w:val="28"/>
          <w:szCs w:val="28"/>
        </w:rPr>
        <w:t xml:space="preserve"> (</w:t>
      </w:r>
      <w:r w:rsidRPr="00AA4319">
        <w:rPr>
          <w:b/>
          <w:spacing w:val="-4"/>
          <w:sz w:val="28"/>
          <w:szCs w:val="28"/>
          <w:lang w:val="en-US"/>
        </w:rPr>
        <w:t>COVID</w:t>
      </w:r>
      <w:r w:rsidR="006504A8" w:rsidRPr="00AA4319">
        <w:rPr>
          <w:b/>
          <w:spacing w:val="-4"/>
          <w:sz w:val="28"/>
          <w:szCs w:val="28"/>
        </w:rPr>
        <w:t>-19)</w:t>
      </w:r>
    </w:p>
    <w:p w:rsidR="00903365" w:rsidRPr="00AA4319" w:rsidRDefault="00903365" w:rsidP="00903365">
      <w:pPr>
        <w:jc w:val="center"/>
        <w:rPr>
          <w:sz w:val="28"/>
        </w:rPr>
      </w:pPr>
    </w:p>
    <w:p w:rsidR="00903365" w:rsidRPr="00AA4319" w:rsidRDefault="00903365" w:rsidP="00903365">
      <w:pPr>
        <w:jc w:val="center"/>
        <w:rPr>
          <w:sz w:val="28"/>
          <w:szCs w:val="28"/>
        </w:rPr>
      </w:pPr>
    </w:p>
    <w:p w:rsidR="00903365" w:rsidRPr="00AA4319" w:rsidRDefault="00903365" w:rsidP="00903365">
      <w:pPr>
        <w:pStyle w:val="ab"/>
        <w:ind w:left="0" w:firstLine="709"/>
        <w:jc w:val="both"/>
        <w:rPr>
          <w:sz w:val="28"/>
          <w:szCs w:val="28"/>
        </w:rPr>
      </w:pPr>
      <w:r w:rsidRPr="00AA4319">
        <w:rPr>
          <w:sz w:val="28"/>
          <w:szCs w:val="28"/>
        </w:rPr>
        <w:t xml:space="preserve">В целях обеспечения социальной стабильности и устойчивого развития экономики Ростовской области в условиях распространения новой </w:t>
      </w:r>
      <w:proofErr w:type="spellStart"/>
      <w:r w:rsidRPr="00AA4319">
        <w:rPr>
          <w:sz w:val="28"/>
          <w:szCs w:val="28"/>
        </w:rPr>
        <w:t>коронавирусной</w:t>
      </w:r>
      <w:proofErr w:type="spellEnd"/>
      <w:r w:rsidRPr="00AA4319">
        <w:rPr>
          <w:sz w:val="28"/>
          <w:szCs w:val="28"/>
        </w:rPr>
        <w:t xml:space="preserve"> инфекции (</w:t>
      </w:r>
      <w:r w:rsidRPr="00AA4319">
        <w:rPr>
          <w:sz w:val="28"/>
          <w:szCs w:val="28"/>
          <w:lang w:val="en-US"/>
        </w:rPr>
        <w:t>COVID</w:t>
      </w:r>
      <w:r w:rsidRPr="00AA4319">
        <w:rPr>
          <w:sz w:val="28"/>
          <w:szCs w:val="28"/>
        </w:rPr>
        <w:t>-19):</w:t>
      </w:r>
    </w:p>
    <w:p w:rsidR="00903365" w:rsidRPr="00AA4319" w:rsidRDefault="00903365" w:rsidP="00903365">
      <w:pPr>
        <w:ind w:firstLine="709"/>
        <w:jc w:val="both"/>
        <w:rPr>
          <w:sz w:val="28"/>
          <w:szCs w:val="28"/>
        </w:rPr>
      </w:pPr>
    </w:p>
    <w:p w:rsidR="00903365" w:rsidRPr="00AA4319" w:rsidRDefault="00903365" w:rsidP="00903365">
      <w:pPr>
        <w:pStyle w:val="ab"/>
        <w:ind w:left="0" w:firstLine="709"/>
        <w:jc w:val="both"/>
        <w:rPr>
          <w:sz w:val="28"/>
          <w:szCs w:val="28"/>
        </w:rPr>
      </w:pPr>
      <w:r w:rsidRPr="00AA4319">
        <w:rPr>
          <w:sz w:val="28"/>
          <w:szCs w:val="28"/>
        </w:rPr>
        <w:t xml:space="preserve">1. Создать штаб по обеспечению социальной стабильности и устойчивого развития экономики Ростовской области в условиях распространения новой </w:t>
      </w:r>
      <w:proofErr w:type="spellStart"/>
      <w:r w:rsidRPr="00AA4319">
        <w:rPr>
          <w:sz w:val="28"/>
          <w:szCs w:val="28"/>
        </w:rPr>
        <w:t>коронавирусной</w:t>
      </w:r>
      <w:proofErr w:type="spellEnd"/>
      <w:r w:rsidRPr="00AA4319">
        <w:rPr>
          <w:sz w:val="28"/>
          <w:szCs w:val="28"/>
        </w:rPr>
        <w:t xml:space="preserve"> инфекции (</w:t>
      </w:r>
      <w:r w:rsidRPr="00AA4319">
        <w:rPr>
          <w:sz w:val="28"/>
          <w:szCs w:val="28"/>
          <w:lang w:val="en-US"/>
        </w:rPr>
        <w:t>COVID</w:t>
      </w:r>
      <w:r w:rsidRPr="00AA4319">
        <w:rPr>
          <w:sz w:val="28"/>
          <w:szCs w:val="28"/>
        </w:rPr>
        <w:t>-19).</w:t>
      </w:r>
    </w:p>
    <w:p w:rsidR="00903365" w:rsidRPr="00AA4319" w:rsidRDefault="00903365" w:rsidP="00903365">
      <w:pPr>
        <w:pStyle w:val="ab"/>
        <w:ind w:left="0" w:firstLine="709"/>
        <w:jc w:val="both"/>
        <w:rPr>
          <w:sz w:val="28"/>
          <w:szCs w:val="28"/>
        </w:rPr>
      </w:pPr>
      <w:r w:rsidRPr="00AA4319">
        <w:rPr>
          <w:sz w:val="28"/>
          <w:szCs w:val="28"/>
        </w:rPr>
        <w:t xml:space="preserve">2. Утвердить состав штаба по обеспечению социальной стабильности и устойчивого развития экономики Ростовской области в условиях распространения новой </w:t>
      </w:r>
      <w:proofErr w:type="spellStart"/>
      <w:r w:rsidRPr="00AA4319">
        <w:rPr>
          <w:sz w:val="28"/>
          <w:szCs w:val="28"/>
        </w:rPr>
        <w:t>коронавирусной</w:t>
      </w:r>
      <w:proofErr w:type="spellEnd"/>
      <w:r w:rsidRPr="00AA4319">
        <w:rPr>
          <w:sz w:val="28"/>
          <w:szCs w:val="28"/>
        </w:rPr>
        <w:t xml:space="preserve"> инфекции (</w:t>
      </w:r>
      <w:r w:rsidRPr="00AA4319">
        <w:rPr>
          <w:sz w:val="28"/>
          <w:szCs w:val="28"/>
          <w:lang w:val="en-US"/>
        </w:rPr>
        <w:t>COVID</w:t>
      </w:r>
      <w:r w:rsidRPr="00AA4319">
        <w:rPr>
          <w:sz w:val="28"/>
          <w:szCs w:val="28"/>
        </w:rPr>
        <w:t>-19) согласно приложению.</w:t>
      </w:r>
    </w:p>
    <w:p w:rsidR="00903365" w:rsidRPr="00AA4319" w:rsidRDefault="00903365" w:rsidP="00903365">
      <w:pPr>
        <w:ind w:firstLine="709"/>
        <w:jc w:val="both"/>
        <w:rPr>
          <w:sz w:val="28"/>
          <w:szCs w:val="28"/>
        </w:rPr>
      </w:pPr>
      <w:r w:rsidRPr="00AA4319">
        <w:rPr>
          <w:sz w:val="28"/>
          <w:szCs w:val="28"/>
        </w:rPr>
        <w:t>3. </w:t>
      </w:r>
      <w:proofErr w:type="gramStart"/>
      <w:r w:rsidRPr="00AA4319">
        <w:rPr>
          <w:sz w:val="28"/>
          <w:szCs w:val="28"/>
        </w:rPr>
        <w:t>Контроль за</w:t>
      </w:r>
      <w:proofErr w:type="gramEnd"/>
      <w:r w:rsidRPr="00AA431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03365" w:rsidRPr="00AA4319" w:rsidRDefault="00903365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03365" w:rsidRPr="00AA4319" w:rsidRDefault="00903365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03365" w:rsidRPr="00AA4319" w:rsidRDefault="00903365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03365" w:rsidRPr="00AA4319" w:rsidRDefault="00903365" w:rsidP="0076597E">
      <w:pPr>
        <w:tabs>
          <w:tab w:val="left" w:pos="7655"/>
        </w:tabs>
        <w:ind w:right="7342"/>
        <w:jc w:val="center"/>
        <w:rPr>
          <w:sz w:val="28"/>
        </w:rPr>
      </w:pPr>
      <w:r w:rsidRPr="00AA4319">
        <w:rPr>
          <w:sz w:val="28"/>
        </w:rPr>
        <w:t>Губернатор</w:t>
      </w:r>
    </w:p>
    <w:p w:rsidR="00903365" w:rsidRPr="00AA4319" w:rsidRDefault="00903365" w:rsidP="0076597E">
      <w:pPr>
        <w:tabs>
          <w:tab w:val="left" w:pos="7655"/>
        </w:tabs>
        <w:rPr>
          <w:sz w:val="28"/>
        </w:rPr>
      </w:pPr>
      <w:r w:rsidRPr="00AA4319">
        <w:rPr>
          <w:sz w:val="28"/>
        </w:rPr>
        <w:t>Ростовской области</w:t>
      </w:r>
      <w:r w:rsidRPr="00AA4319">
        <w:rPr>
          <w:sz w:val="28"/>
        </w:rPr>
        <w:tab/>
      </w:r>
      <w:r w:rsidRPr="00AA4319">
        <w:rPr>
          <w:sz w:val="28"/>
        </w:rPr>
        <w:tab/>
        <w:t xml:space="preserve">  В.Ю. </w:t>
      </w:r>
      <w:proofErr w:type="gramStart"/>
      <w:r w:rsidRPr="00AA4319">
        <w:rPr>
          <w:sz w:val="28"/>
        </w:rPr>
        <w:t>Голубев</w:t>
      </w:r>
      <w:proofErr w:type="gramEnd"/>
    </w:p>
    <w:p w:rsidR="00903365" w:rsidRPr="00AA4319" w:rsidRDefault="00903365" w:rsidP="0067407F">
      <w:pPr>
        <w:rPr>
          <w:sz w:val="28"/>
        </w:rPr>
      </w:pPr>
    </w:p>
    <w:p w:rsidR="00903365" w:rsidRPr="00AA4319" w:rsidRDefault="00903365" w:rsidP="0067407F">
      <w:pPr>
        <w:rPr>
          <w:sz w:val="28"/>
        </w:rPr>
      </w:pPr>
    </w:p>
    <w:p w:rsidR="00903365" w:rsidRPr="00AA4319" w:rsidRDefault="00903365" w:rsidP="00903365">
      <w:pPr>
        <w:tabs>
          <w:tab w:val="left" w:pos="9639"/>
        </w:tabs>
        <w:rPr>
          <w:sz w:val="28"/>
          <w:szCs w:val="28"/>
        </w:rPr>
      </w:pPr>
    </w:p>
    <w:p w:rsidR="00903365" w:rsidRPr="00AA4319" w:rsidRDefault="00903365" w:rsidP="00903365">
      <w:pPr>
        <w:tabs>
          <w:tab w:val="left" w:pos="9639"/>
        </w:tabs>
        <w:jc w:val="both"/>
        <w:rPr>
          <w:sz w:val="28"/>
          <w:szCs w:val="28"/>
        </w:rPr>
      </w:pPr>
      <w:r w:rsidRPr="00AA4319">
        <w:rPr>
          <w:sz w:val="28"/>
          <w:szCs w:val="28"/>
        </w:rPr>
        <w:t xml:space="preserve">Распоряжение вносит </w:t>
      </w:r>
    </w:p>
    <w:p w:rsidR="00903365" w:rsidRPr="00AA4319" w:rsidRDefault="00903365" w:rsidP="00903365">
      <w:pPr>
        <w:jc w:val="both"/>
        <w:rPr>
          <w:sz w:val="28"/>
        </w:rPr>
      </w:pPr>
      <w:r w:rsidRPr="00AA4319">
        <w:rPr>
          <w:sz w:val="28"/>
        </w:rPr>
        <w:t xml:space="preserve">министерство </w:t>
      </w:r>
      <w:proofErr w:type="gramStart"/>
      <w:r w:rsidRPr="00AA4319">
        <w:rPr>
          <w:sz w:val="28"/>
        </w:rPr>
        <w:t>экономического</w:t>
      </w:r>
      <w:proofErr w:type="gramEnd"/>
      <w:r w:rsidRPr="00AA4319">
        <w:rPr>
          <w:sz w:val="28"/>
        </w:rPr>
        <w:t xml:space="preserve"> </w:t>
      </w:r>
    </w:p>
    <w:p w:rsidR="00903365" w:rsidRPr="00AA4319" w:rsidRDefault="00903365" w:rsidP="00903365">
      <w:pPr>
        <w:jc w:val="both"/>
        <w:rPr>
          <w:sz w:val="28"/>
        </w:rPr>
      </w:pPr>
      <w:r w:rsidRPr="00AA4319">
        <w:rPr>
          <w:sz w:val="28"/>
        </w:rPr>
        <w:t>развития Ростовской области</w:t>
      </w:r>
    </w:p>
    <w:p w:rsidR="00903365" w:rsidRPr="00AA4319" w:rsidRDefault="00903365" w:rsidP="00903365">
      <w:pPr>
        <w:ind w:left="10773"/>
        <w:jc w:val="center"/>
        <w:rPr>
          <w:sz w:val="28"/>
        </w:rPr>
      </w:pPr>
    </w:p>
    <w:p w:rsidR="00E72763" w:rsidRPr="00AA4319" w:rsidRDefault="00903365" w:rsidP="00E72763">
      <w:pPr>
        <w:tabs>
          <w:tab w:val="left" w:pos="6096"/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</w:rPr>
      </w:pPr>
      <w:r w:rsidRPr="00AA4319">
        <w:rPr>
          <w:sz w:val="28"/>
        </w:rPr>
        <w:t>Приложение</w:t>
      </w:r>
    </w:p>
    <w:p w:rsidR="00903365" w:rsidRPr="00AA4319" w:rsidRDefault="00903365" w:rsidP="00E72763">
      <w:pPr>
        <w:tabs>
          <w:tab w:val="left" w:pos="6096"/>
          <w:tab w:val="left" w:pos="6237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A4319">
        <w:rPr>
          <w:sz w:val="28"/>
        </w:rPr>
        <w:t xml:space="preserve">к </w:t>
      </w:r>
      <w:r w:rsidRPr="00AA4319">
        <w:rPr>
          <w:kern w:val="2"/>
          <w:sz w:val="28"/>
          <w:szCs w:val="28"/>
        </w:rPr>
        <w:t>распоряжению</w:t>
      </w:r>
    </w:p>
    <w:p w:rsidR="00903365" w:rsidRPr="00AA4319" w:rsidRDefault="00903365" w:rsidP="00E72763">
      <w:pPr>
        <w:tabs>
          <w:tab w:val="left" w:pos="6096"/>
          <w:tab w:val="left" w:pos="6237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A4319">
        <w:rPr>
          <w:kern w:val="2"/>
          <w:sz w:val="28"/>
          <w:szCs w:val="28"/>
        </w:rPr>
        <w:t>Губернатора</w:t>
      </w:r>
    </w:p>
    <w:p w:rsidR="00903365" w:rsidRPr="00AA4319" w:rsidRDefault="00903365" w:rsidP="00E72763">
      <w:pPr>
        <w:tabs>
          <w:tab w:val="left" w:pos="6096"/>
          <w:tab w:val="left" w:pos="6237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A4319">
        <w:rPr>
          <w:kern w:val="2"/>
          <w:sz w:val="28"/>
          <w:szCs w:val="28"/>
        </w:rPr>
        <w:t>Ростовской области</w:t>
      </w:r>
    </w:p>
    <w:p w:rsidR="00903365" w:rsidRPr="00AA4319" w:rsidRDefault="00AA4319" w:rsidP="00E72763">
      <w:pPr>
        <w:tabs>
          <w:tab w:val="left" w:pos="6096"/>
          <w:tab w:val="left" w:pos="6237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A4319">
        <w:rPr>
          <w:kern w:val="2"/>
          <w:sz w:val="28"/>
          <w:szCs w:val="28"/>
        </w:rPr>
        <w:t>от 01.04.2020 № 68</w:t>
      </w:r>
    </w:p>
    <w:p w:rsidR="00903365" w:rsidRPr="00AA4319" w:rsidRDefault="00903365" w:rsidP="00E7276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72763" w:rsidRPr="00AA4319" w:rsidRDefault="00E72763" w:rsidP="00E7276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72763" w:rsidRPr="00AA4319" w:rsidRDefault="00E72763" w:rsidP="00E7276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03365" w:rsidRPr="00AA4319" w:rsidRDefault="00903365" w:rsidP="00E72763">
      <w:pPr>
        <w:jc w:val="center"/>
        <w:rPr>
          <w:sz w:val="28"/>
          <w:szCs w:val="28"/>
        </w:rPr>
      </w:pPr>
      <w:r w:rsidRPr="00AA4319">
        <w:rPr>
          <w:sz w:val="28"/>
          <w:szCs w:val="28"/>
        </w:rPr>
        <w:t>СОСТАВ</w:t>
      </w:r>
    </w:p>
    <w:p w:rsidR="00E72763" w:rsidRPr="00AA4319" w:rsidRDefault="00903365" w:rsidP="00E72763">
      <w:pPr>
        <w:pStyle w:val="ab"/>
        <w:ind w:left="0" w:firstLine="709"/>
        <w:jc w:val="center"/>
        <w:rPr>
          <w:sz w:val="28"/>
          <w:szCs w:val="28"/>
        </w:rPr>
      </w:pPr>
      <w:r w:rsidRPr="00AA4319">
        <w:rPr>
          <w:sz w:val="28"/>
          <w:szCs w:val="28"/>
        </w:rPr>
        <w:t xml:space="preserve">штаба </w:t>
      </w:r>
      <w:r w:rsidRPr="00AA4319">
        <w:rPr>
          <w:spacing w:val="-4"/>
          <w:sz w:val="28"/>
          <w:szCs w:val="28"/>
        </w:rPr>
        <w:t xml:space="preserve">по обеспечению </w:t>
      </w:r>
      <w:r w:rsidRPr="00AA4319">
        <w:rPr>
          <w:sz w:val="28"/>
          <w:szCs w:val="28"/>
        </w:rPr>
        <w:t xml:space="preserve">социальной стабильности </w:t>
      </w:r>
    </w:p>
    <w:p w:rsidR="00AE0A6D" w:rsidRDefault="00903365" w:rsidP="00E72763">
      <w:pPr>
        <w:pStyle w:val="ab"/>
        <w:ind w:left="0" w:firstLine="709"/>
        <w:jc w:val="center"/>
        <w:rPr>
          <w:sz w:val="28"/>
          <w:szCs w:val="28"/>
        </w:rPr>
      </w:pPr>
      <w:r w:rsidRPr="00AA4319">
        <w:rPr>
          <w:sz w:val="28"/>
          <w:szCs w:val="28"/>
        </w:rPr>
        <w:t>и</w:t>
      </w:r>
      <w:r w:rsidRPr="00AA4319">
        <w:rPr>
          <w:spacing w:val="-4"/>
          <w:sz w:val="28"/>
          <w:szCs w:val="28"/>
        </w:rPr>
        <w:t xml:space="preserve"> устойчивого развития </w:t>
      </w:r>
      <w:r w:rsidRPr="00AA4319">
        <w:rPr>
          <w:sz w:val="28"/>
          <w:szCs w:val="28"/>
        </w:rPr>
        <w:t xml:space="preserve">экономики Ростовской области в условиях </w:t>
      </w:r>
    </w:p>
    <w:p w:rsidR="00903365" w:rsidRPr="00AA4319" w:rsidRDefault="00903365" w:rsidP="00E72763">
      <w:pPr>
        <w:pStyle w:val="ab"/>
        <w:ind w:left="0" w:firstLine="709"/>
        <w:jc w:val="center"/>
        <w:rPr>
          <w:sz w:val="28"/>
          <w:szCs w:val="28"/>
        </w:rPr>
      </w:pPr>
      <w:r w:rsidRPr="00AA4319">
        <w:rPr>
          <w:sz w:val="28"/>
          <w:szCs w:val="28"/>
        </w:rPr>
        <w:t xml:space="preserve">распространения новой </w:t>
      </w:r>
      <w:proofErr w:type="spellStart"/>
      <w:r w:rsidRPr="00AA4319">
        <w:rPr>
          <w:sz w:val="28"/>
          <w:szCs w:val="28"/>
        </w:rPr>
        <w:t>коронавирусной</w:t>
      </w:r>
      <w:proofErr w:type="spellEnd"/>
      <w:r w:rsidRPr="00AA4319">
        <w:rPr>
          <w:sz w:val="28"/>
          <w:szCs w:val="28"/>
        </w:rPr>
        <w:t xml:space="preserve"> инфекции </w:t>
      </w:r>
      <w:r w:rsidRPr="00AA4319">
        <w:rPr>
          <w:spacing w:val="-4"/>
          <w:sz w:val="28"/>
          <w:szCs w:val="28"/>
        </w:rPr>
        <w:t>(</w:t>
      </w:r>
      <w:r w:rsidRPr="00AA4319">
        <w:rPr>
          <w:spacing w:val="-4"/>
          <w:sz w:val="28"/>
          <w:szCs w:val="28"/>
          <w:lang w:val="en-US"/>
        </w:rPr>
        <w:t>COVID</w:t>
      </w:r>
      <w:r w:rsidRPr="00AA4319">
        <w:rPr>
          <w:spacing w:val="-4"/>
          <w:sz w:val="28"/>
          <w:szCs w:val="28"/>
        </w:rPr>
        <w:t>-19)</w:t>
      </w:r>
    </w:p>
    <w:p w:rsidR="00903365" w:rsidRPr="00AA4319" w:rsidRDefault="00903365" w:rsidP="00E727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72763" w:rsidRPr="00AA4319" w:rsidRDefault="00E72763" w:rsidP="00E727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937"/>
        <w:gridCol w:w="425"/>
        <w:gridCol w:w="6364"/>
        <w:gridCol w:w="29"/>
      </w:tblGrid>
      <w:tr w:rsidR="00903365" w:rsidRPr="00AA4319" w:rsidTr="001B0A16">
        <w:trPr>
          <w:gridAfter w:val="1"/>
          <w:wAfter w:w="29" w:type="dxa"/>
          <w:trHeight w:val="712"/>
        </w:trPr>
        <w:tc>
          <w:tcPr>
            <w:tcW w:w="2937" w:type="dxa"/>
            <w:hideMark/>
          </w:tcPr>
          <w:p w:rsidR="00903365" w:rsidRPr="00AA4319" w:rsidRDefault="00903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A4319">
              <w:rPr>
                <w:sz w:val="28"/>
                <w:szCs w:val="28"/>
              </w:rPr>
              <w:t>Голубев</w:t>
            </w:r>
            <w:proofErr w:type="gramEnd"/>
            <w:r w:rsidR="00214FE5">
              <w:rPr>
                <w:sz w:val="28"/>
                <w:szCs w:val="28"/>
              </w:rPr>
              <w:br/>
            </w:r>
            <w:r w:rsidRPr="00AA4319">
              <w:rPr>
                <w:sz w:val="28"/>
                <w:szCs w:val="28"/>
              </w:rPr>
              <w:t>Василий Юрьевич</w:t>
            </w:r>
          </w:p>
        </w:tc>
        <w:tc>
          <w:tcPr>
            <w:tcW w:w="425" w:type="dxa"/>
            <w:hideMark/>
          </w:tcPr>
          <w:p w:rsidR="00903365" w:rsidRPr="00AA4319" w:rsidRDefault="00E72763" w:rsidP="00E7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64" w:type="dxa"/>
          </w:tcPr>
          <w:p w:rsidR="00903365" w:rsidRPr="00AA4319" w:rsidRDefault="009033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4319">
              <w:rPr>
                <w:rFonts w:eastAsia="Calibri"/>
                <w:bCs/>
                <w:sz w:val="28"/>
                <w:szCs w:val="28"/>
              </w:rPr>
              <w:t>Губернатор Ростовской области, руководитель штаба</w:t>
            </w:r>
          </w:p>
        </w:tc>
      </w:tr>
      <w:tr w:rsidR="00E72763" w:rsidRPr="00AA4319" w:rsidTr="001B0A16">
        <w:trPr>
          <w:gridAfter w:val="1"/>
          <w:wAfter w:w="29" w:type="dxa"/>
          <w:trHeight w:val="712"/>
        </w:trPr>
        <w:tc>
          <w:tcPr>
            <w:tcW w:w="2937" w:type="dxa"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Гончаров</w:t>
            </w:r>
            <w:r w:rsidR="00214FE5">
              <w:rPr>
                <w:sz w:val="28"/>
                <w:szCs w:val="28"/>
              </w:rPr>
              <w:br/>
            </w:r>
            <w:r w:rsidRPr="00AA4319"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425" w:type="dxa"/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64" w:type="dxa"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4319">
              <w:rPr>
                <w:rFonts w:eastAsia="Calibri"/>
                <w:bCs/>
                <w:sz w:val="28"/>
                <w:szCs w:val="28"/>
              </w:rPr>
              <w:t>первый заместитель Губернатора Ростовской области, заместитель руководителя штаба</w:t>
            </w:r>
          </w:p>
        </w:tc>
      </w:tr>
      <w:tr w:rsidR="00E72763" w:rsidRPr="00AA4319" w:rsidTr="001B0A16">
        <w:trPr>
          <w:gridAfter w:val="1"/>
          <w:wAfter w:w="29" w:type="dxa"/>
          <w:trHeight w:val="712"/>
        </w:trPr>
        <w:tc>
          <w:tcPr>
            <w:tcW w:w="2937" w:type="dxa"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 xml:space="preserve">Бондарев </w:t>
            </w:r>
            <w:r w:rsidR="00214FE5">
              <w:rPr>
                <w:sz w:val="28"/>
                <w:szCs w:val="28"/>
              </w:rPr>
              <w:br/>
            </w:r>
            <w:r w:rsidRPr="00AA4319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25" w:type="dxa"/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64" w:type="dxa"/>
            <w:hideMark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4319">
              <w:rPr>
                <w:rFonts w:eastAsia="Calibri"/>
                <w:bCs/>
                <w:sz w:val="28"/>
                <w:szCs w:val="28"/>
              </w:rPr>
              <w:t xml:space="preserve">заместитель Губернатора Ростовской области </w:t>
            </w:r>
          </w:p>
        </w:tc>
      </w:tr>
      <w:tr w:rsidR="00E72763" w:rsidRPr="00AA4319" w:rsidTr="001B0A16">
        <w:trPr>
          <w:gridAfter w:val="1"/>
          <w:wAfter w:w="29" w:type="dxa"/>
          <w:trHeight w:val="712"/>
        </w:trPr>
        <w:tc>
          <w:tcPr>
            <w:tcW w:w="2937" w:type="dxa"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Вовк</w:t>
            </w:r>
            <w:r w:rsidR="00214FE5">
              <w:rPr>
                <w:sz w:val="28"/>
                <w:szCs w:val="28"/>
              </w:rPr>
              <w:br/>
            </w:r>
            <w:r w:rsidRPr="00AA4319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425" w:type="dxa"/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64" w:type="dxa"/>
            <w:hideMark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4319">
              <w:rPr>
                <w:rFonts w:eastAsia="Calibri"/>
                <w:bCs/>
                <w:sz w:val="28"/>
                <w:szCs w:val="28"/>
              </w:rPr>
              <w:t>заместитель Г</w:t>
            </w:r>
            <w:bookmarkStart w:id="0" w:name="_GoBack"/>
            <w:bookmarkEnd w:id="0"/>
            <w:r w:rsidRPr="00AA4319">
              <w:rPr>
                <w:rFonts w:eastAsia="Calibri"/>
                <w:bCs/>
                <w:sz w:val="28"/>
                <w:szCs w:val="28"/>
              </w:rPr>
              <w:t>убернатора Ростовской области</w:t>
            </w:r>
          </w:p>
        </w:tc>
      </w:tr>
      <w:tr w:rsidR="00E72763" w:rsidRPr="00AA4319" w:rsidTr="001B0A16">
        <w:trPr>
          <w:gridAfter w:val="1"/>
          <w:wAfter w:w="29" w:type="dxa"/>
          <w:trHeight w:val="712"/>
        </w:trPr>
        <w:tc>
          <w:tcPr>
            <w:tcW w:w="2937" w:type="dxa"/>
            <w:hideMark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Изотов</w:t>
            </w:r>
            <w:r w:rsidR="00214FE5">
              <w:rPr>
                <w:sz w:val="28"/>
                <w:szCs w:val="28"/>
              </w:rPr>
              <w:br/>
            </w:r>
            <w:r w:rsidRPr="00AA4319">
              <w:rPr>
                <w:sz w:val="28"/>
                <w:szCs w:val="28"/>
              </w:rPr>
              <w:t>Алексей Юрьевич</w:t>
            </w:r>
            <w:r w:rsidRPr="00AA4319">
              <w:rPr>
                <w:rFonts w:eastAsia="Calibri"/>
                <w:bCs/>
                <w:color w:val="FFFFF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25" w:type="dxa"/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64" w:type="dxa"/>
            <w:hideMark/>
          </w:tcPr>
          <w:p w:rsidR="00E72763" w:rsidRPr="00AA4319" w:rsidRDefault="00E72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4319">
              <w:rPr>
                <w:rFonts w:eastAsia="Calibri"/>
                <w:bCs/>
                <w:sz w:val="28"/>
                <w:szCs w:val="28"/>
              </w:rPr>
              <w:t>заместитель Губернатора Ростовской области</w:t>
            </w:r>
          </w:p>
        </w:tc>
      </w:tr>
      <w:tr w:rsidR="00E72763" w:rsidRPr="00AA4319" w:rsidTr="001B0A16">
        <w:trPr>
          <w:gridAfter w:val="1"/>
          <w:wAfter w:w="29" w:type="dxa"/>
          <w:trHeight w:val="712"/>
        </w:trPr>
        <w:tc>
          <w:tcPr>
            <w:tcW w:w="2937" w:type="dxa"/>
            <w:hideMark/>
          </w:tcPr>
          <w:p w:rsidR="00E72763" w:rsidRPr="00AA4319" w:rsidRDefault="00E72763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Мосиенко</w:t>
            </w:r>
            <w:r w:rsidR="00214FE5">
              <w:rPr>
                <w:sz w:val="28"/>
                <w:szCs w:val="28"/>
              </w:rPr>
              <w:br/>
            </w:r>
            <w:r w:rsidRPr="00AA4319">
              <w:rPr>
                <w:spacing w:val="-2"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64" w:type="dxa"/>
          </w:tcPr>
          <w:p w:rsidR="00E72763" w:rsidRPr="00AA4319" w:rsidRDefault="00E72763">
            <w:pPr>
              <w:widowControl w:val="0"/>
              <w:jc w:val="both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руководитель Управления Федеральной налоговой службы по Ростовской области (по согласованию)</w:t>
            </w:r>
          </w:p>
        </w:tc>
      </w:tr>
      <w:tr w:rsidR="00E72763" w:rsidRPr="00AA4319" w:rsidTr="001B0A16">
        <w:trPr>
          <w:trHeight w:val="847"/>
        </w:trPr>
        <w:tc>
          <w:tcPr>
            <w:tcW w:w="29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763" w:rsidRPr="00AA4319" w:rsidRDefault="00E72763">
            <w:pPr>
              <w:widowControl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A4319">
              <w:rPr>
                <w:bCs/>
                <w:sz w:val="28"/>
                <w:szCs w:val="28"/>
                <w:lang w:eastAsia="en-US"/>
              </w:rPr>
              <w:t>Папушенко</w:t>
            </w:r>
            <w:proofErr w:type="spellEnd"/>
            <w:r w:rsidR="00214FE5">
              <w:rPr>
                <w:bCs/>
                <w:sz w:val="28"/>
                <w:szCs w:val="28"/>
                <w:lang w:eastAsia="en-US"/>
              </w:rPr>
              <w:br/>
            </w:r>
            <w:r w:rsidRPr="00AA4319">
              <w:rPr>
                <w:bCs/>
                <w:sz w:val="28"/>
                <w:szCs w:val="28"/>
                <w:lang w:eastAsia="en-US"/>
              </w:rPr>
              <w:t>Максим Валерьевич</w:t>
            </w: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9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763" w:rsidRPr="00AA4319" w:rsidRDefault="00E72763">
            <w:pPr>
              <w:widowControl w:val="0"/>
              <w:jc w:val="both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министр экономического развития Ростовской области</w:t>
            </w:r>
          </w:p>
        </w:tc>
      </w:tr>
      <w:tr w:rsidR="00E72763" w:rsidRPr="00AA4319" w:rsidTr="001B0A16">
        <w:trPr>
          <w:trHeight w:val="858"/>
        </w:trPr>
        <w:tc>
          <w:tcPr>
            <w:tcW w:w="293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763" w:rsidRPr="00AA4319" w:rsidRDefault="00E72763" w:rsidP="00E72763">
            <w:pPr>
              <w:widowControl w:val="0"/>
              <w:jc w:val="both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Сорокин</w:t>
            </w:r>
            <w:r w:rsidR="00214FE5">
              <w:rPr>
                <w:sz w:val="28"/>
                <w:szCs w:val="28"/>
              </w:rPr>
              <w:br/>
            </w:r>
            <w:r w:rsidRPr="00AA4319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9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763" w:rsidRPr="00AA4319" w:rsidRDefault="00E72763">
            <w:pPr>
              <w:widowControl w:val="0"/>
              <w:jc w:val="both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заместитель Губернатора Ростовской области – министр промышленности и энергетики</w:t>
            </w:r>
          </w:p>
        </w:tc>
      </w:tr>
      <w:tr w:rsidR="00E72763" w:rsidRPr="00AA4319" w:rsidTr="001B0A16">
        <w:trPr>
          <w:trHeight w:val="712"/>
        </w:trPr>
        <w:tc>
          <w:tcPr>
            <w:tcW w:w="293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763" w:rsidRPr="00AA4319" w:rsidRDefault="00E72763" w:rsidP="00E72763">
            <w:pPr>
              <w:widowControl w:val="0"/>
              <w:jc w:val="both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Федотова</w:t>
            </w:r>
            <w:r w:rsidR="00214FE5">
              <w:rPr>
                <w:sz w:val="28"/>
                <w:szCs w:val="28"/>
              </w:rPr>
              <w:br/>
            </w:r>
            <w:r w:rsidRPr="00AA4319">
              <w:rPr>
                <w:sz w:val="28"/>
                <w:szCs w:val="28"/>
              </w:rPr>
              <w:t>Лилия Вадимовна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763" w:rsidRPr="00AA4319" w:rsidRDefault="00E72763" w:rsidP="00E72763">
            <w:pPr>
              <w:jc w:val="center"/>
            </w:pPr>
            <w:r w:rsidRPr="00AA4319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639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2763" w:rsidRPr="00AA4319" w:rsidRDefault="00E72763">
            <w:pPr>
              <w:widowControl w:val="0"/>
              <w:jc w:val="both"/>
              <w:rPr>
                <w:sz w:val="28"/>
                <w:szCs w:val="28"/>
              </w:rPr>
            </w:pPr>
            <w:r w:rsidRPr="00AA4319">
              <w:rPr>
                <w:sz w:val="28"/>
                <w:szCs w:val="28"/>
              </w:rPr>
              <w:t>заместитель Губернатора Ростовской области – министр финансов</w:t>
            </w:r>
          </w:p>
        </w:tc>
      </w:tr>
    </w:tbl>
    <w:p w:rsidR="00903365" w:rsidRPr="00AA4319" w:rsidRDefault="00903365" w:rsidP="00903365">
      <w:pPr>
        <w:widowControl w:val="0"/>
        <w:autoSpaceDE w:val="0"/>
        <w:autoSpaceDN w:val="0"/>
        <w:adjustRightInd w:val="0"/>
        <w:ind w:left="6237"/>
        <w:jc w:val="center"/>
        <w:rPr>
          <w:rFonts w:eastAsia="Calibri"/>
          <w:sz w:val="28"/>
        </w:rPr>
      </w:pPr>
    </w:p>
    <w:p w:rsidR="00E72763" w:rsidRPr="00AA4319" w:rsidRDefault="00E72763" w:rsidP="00903365">
      <w:pPr>
        <w:widowControl w:val="0"/>
        <w:autoSpaceDE w:val="0"/>
        <w:autoSpaceDN w:val="0"/>
        <w:adjustRightInd w:val="0"/>
        <w:ind w:left="6237"/>
        <w:jc w:val="center"/>
        <w:rPr>
          <w:rFonts w:eastAsia="Calibri"/>
          <w:sz w:val="28"/>
        </w:rPr>
      </w:pPr>
    </w:p>
    <w:p w:rsidR="00E72763" w:rsidRPr="00AA4319" w:rsidRDefault="00E72763" w:rsidP="00903365">
      <w:pPr>
        <w:widowControl w:val="0"/>
        <w:autoSpaceDE w:val="0"/>
        <w:autoSpaceDN w:val="0"/>
        <w:adjustRightInd w:val="0"/>
        <w:ind w:left="6237"/>
        <w:jc w:val="center"/>
        <w:rPr>
          <w:rFonts w:eastAsia="Calibri"/>
          <w:sz w:val="28"/>
        </w:rPr>
      </w:pPr>
    </w:p>
    <w:p w:rsidR="00903365" w:rsidRPr="00AA4319" w:rsidRDefault="00903365" w:rsidP="00903365">
      <w:pPr>
        <w:ind w:right="5551"/>
        <w:jc w:val="center"/>
        <w:rPr>
          <w:sz w:val="28"/>
          <w:szCs w:val="28"/>
        </w:rPr>
      </w:pPr>
      <w:r w:rsidRPr="00AA4319">
        <w:rPr>
          <w:sz w:val="28"/>
          <w:szCs w:val="28"/>
        </w:rPr>
        <w:t>Начальник управления</w:t>
      </w:r>
    </w:p>
    <w:p w:rsidR="00903365" w:rsidRPr="00AA4319" w:rsidRDefault="00903365" w:rsidP="00903365">
      <w:pPr>
        <w:ind w:right="5551"/>
        <w:jc w:val="center"/>
        <w:rPr>
          <w:sz w:val="28"/>
          <w:szCs w:val="28"/>
        </w:rPr>
      </w:pPr>
      <w:r w:rsidRPr="00AA4319">
        <w:rPr>
          <w:sz w:val="28"/>
          <w:szCs w:val="28"/>
        </w:rPr>
        <w:t>документационного обеспечения</w:t>
      </w:r>
    </w:p>
    <w:p w:rsidR="00903365" w:rsidRPr="00AA4319" w:rsidRDefault="00903365" w:rsidP="00903365">
      <w:pPr>
        <w:rPr>
          <w:sz w:val="28"/>
        </w:rPr>
      </w:pPr>
      <w:r w:rsidRPr="00AA4319">
        <w:rPr>
          <w:sz w:val="28"/>
        </w:rPr>
        <w:t>Правительства Ростовской области</w:t>
      </w:r>
      <w:r w:rsidR="00E72763" w:rsidRPr="00AA4319">
        <w:rPr>
          <w:sz w:val="28"/>
        </w:rPr>
        <w:t xml:space="preserve">                     </w:t>
      </w:r>
      <w:r w:rsidRPr="00AA4319">
        <w:rPr>
          <w:sz w:val="28"/>
        </w:rPr>
        <w:t xml:space="preserve">                         Т.А. Родионченко</w:t>
      </w:r>
    </w:p>
    <w:sectPr w:rsidR="00903365" w:rsidRPr="00AA4319" w:rsidSect="000308E3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F6" w:rsidRDefault="00010CF6">
      <w:r>
        <w:separator/>
      </w:r>
    </w:p>
  </w:endnote>
  <w:endnote w:type="continuationSeparator" w:id="0">
    <w:p w:rsidR="00010CF6" w:rsidRDefault="000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Pr="00E72763" w:rsidRDefault="00E72763" w:rsidP="00E72763">
    <w:pPr>
      <w:pStyle w:val="a6"/>
      <w:rPr>
        <w:lang w:val="en-US"/>
      </w:rPr>
    </w:pPr>
    <w:r>
      <w:fldChar w:fldCharType="begin"/>
    </w:r>
    <w:r w:rsidRPr="00E72763">
      <w:rPr>
        <w:lang w:val="en-US"/>
      </w:rPr>
      <w:instrText xml:space="preserve"> FILENAME  \p  \* MERGEFORMAT </w:instrText>
    </w:r>
    <w:r>
      <w:fldChar w:fldCharType="separate"/>
    </w:r>
    <w:r w:rsidR="00A75F47">
      <w:rPr>
        <w:noProof/>
        <w:lang w:val="en-US"/>
      </w:rPr>
      <w:t>Y:\ORST\Rgo\rgo063.f20.docx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63" w:rsidRPr="00E72763" w:rsidRDefault="00E72763">
    <w:pPr>
      <w:pStyle w:val="a6"/>
      <w:rPr>
        <w:lang w:val="en-US"/>
      </w:rPr>
    </w:pPr>
    <w:r>
      <w:fldChar w:fldCharType="begin"/>
    </w:r>
    <w:r w:rsidRPr="00E72763">
      <w:rPr>
        <w:lang w:val="en-US"/>
      </w:rPr>
      <w:instrText xml:space="preserve"> FILENAME  \p  \* MERGEFORMAT </w:instrText>
    </w:r>
    <w:r>
      <w:fldChar w:fldCharType="separate"/>
    </w:r>
    <w:r w:rsidR="00A75F47">
      <w:rPr>
        <w:noProof/>
        <w:lang w:val="en-US"/>
      </w:rPr>
      <w:t>Y:\ORST\Rgo\rgo063.f20.docx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F6" w:rsidRDefault="00010CF6">
      <w:r>
        <w:separator/>
      </w:r>
    </w:p>
  </w:footnote>
  <w:footnote w:type="continuationSeparator" w:id="0">
    <w:p w:rsidR="00010CF6" w:rsidRDefault="0001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5"/>
    <w:rsid w:val="000026FC"/>
    <w:rsid w:val="00010CF6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16"/>
    <w:rsid w:val="001B0A65"/>
    <w:rsid w:val="001C4539"/>
    <w:rsid w:val="001D3C0B"/>
    <w:rsid w:val="001F79D1"/>
    <w:rsid w:val="00214FE5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B1631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504A8"/>
    <w:rsid w:val="006A1BC8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A2025"/>
    <w:rsid w:val="008C6F25"/>
    <w:rsid w:val="008D16B6"/>
    <w:rsid w:val="008D3284"/>
    <w:rsid w:val="008E6579"/>
    <w:rsid w:val="00903365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5F47"/>
    <w:rsid w:val="00A77013"/>
    <w:rsid w:val="00A957EB"/>
    <w:rsid w:val="00AA4319"/>
    <w:rsid w:val="00AB3795"/>
    <w:rsid w:val="00AB6212"/>
    <w:rsid w:val="00AD05B9"/>
    <w:rsid w:val="00AE0A6D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C3F34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63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903365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E72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903365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E7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___</cp:lastModifiedBy>
  <cp:revision>5</cp:revision>
  <cp:lastPrinted>2020-04-01T08:43:00Z</cp:lastPrinted>
  <dcterms:created xsi:type="dcterms:W3CDTF">2020-04-09T09:24:00Z</dcterms:created>
  <dcterms:modified xsi:type="dcterms:W3CDTF">2020-04-09T10:38:00Z</dcterms:modified>
</cp:coreProperties>
</file>